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75434350"/>
        <w:docPartObj>
          <w:docPartGallery w:val="Cover Pages"/>
          <w:docPartUnique/>
        </w:docPartObj>
      </w:sdtPr>
      <w:sdtEndPr/>
      <w:sdtContent>
        <w:p w:rsidR="00496101" w:rsidRDefault="00462A92">
          <w:r>
            <w:rPr>
              <w:b/>
              <w:bCs/>
              <w:noProof/>
              <w:lang w:eastAsia="en-US"/>
            </w:rPr>
            <mc:AlternateContent>
              <mc:Choice Requires="wps">
                <w:drawing>
                  <wp:anchor distT="0" distB="0" distL="114300" distR="114300" simplePos="0" relativeHeight="251675648" behindDoc="0" locked="0" layoutInCell="1" allowOverlap="0" wp14:anchorId="64AE4137" wp14:editId="0C08CB27">
                    <wp:simplePos x="0" y="0"/>
                    <wp:positionH relativeFrom="page">
                      <wp:align>center</wp:align>
                    </wp:positionH>
                    <wp:positionV relativeFrom="margin">
                      <wp:align>bottom</wp:align>
                    </wp:positionV>
                    <wp:extent cx="6858000" cy="1775460"/>
                    <wp:effectExtent l="0" t="0" r="0" b="7620"/>
                    <wp:wrapSquare wrapText="bothSides"/>
                    <wp:docPr id="15" name="Text Box 15" descr="contact info"/>
                    <wp:cNvGraphicFramePr/>
                    <a:graphic xmlns:a="http://schemas.openxmlformats.org/drawingml/2006/main">
                      <a:graphicData uri="http://schemas.microsoft.com/office/word/2010/wordprocessingShape">
                        <wps:wsp>
                          <wps:cNvSpPr txBox="1"/>
                          <wps:spPr>
                            <a:xfrm>
                              <a:off x="0" y="0"/>
                              <a:ext cx="6858000" cy="1775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101" w:rsidRPr="00F8250E" w:rsidRDefault="00631146">
                                <w:pPr>
                                  <w:pStyle w:val="Organization"/>
                                  <w:rPr>
                                    <w:rFonts w:asciiTheme="majorHAnsi" w:hAnsiTheme="majorHAnsi" w:cstheme="majorHAnsi"/>
                                    <w:sz w:val="20"/>
                                  </w:rPr>
                                </w:pPr>
                                <w:sdt>
                                  <w:sdtPr>
                                    <w:rPr>
                                      <w:rFonts w:asciiTheme="majorHAnsi" w:hAnsiTheme="majorHAnsi" w:cstheme="majorHAnsi"/>
                                    </w:rPr>
                                    <w:alias w:val="Company"/>
                                    <w:tag w:val=""/>
                                    <w:id w:val="-369923597"/>
                                    <w:dataBinding w:prefixMappings="xmlns:ns0='http://schemas.openxmlformats.org/officeDocument/2006/extended-properties' " w:xpath="/ns0:Properties[1]/ns0:Company[1]" w:storeItemID="{6668398D-A668-4E3E-A5EB-62B293D839F1}"/>
                                    <w:text/>
                                  </w:sdtPr>
                                  <w:sdtEndPr/>
                                  <w:sdtContent>
                                    <w:r w:rsidR="002C0A97">
                                      <w:rPr>
                                        <w:rFonts w:asciiTheme="majorHAnsi" w:hAnsiTheme="majorHAnsi" w:cstheme="majorHAnsi"/>
                                      </w:rPr>
                                      <w:t xml:space="preserve">Joe </w:t>
                                    </w:r>
                                    <w:proofErr w:type="spellStart"/>
                                    <w:r w:rsidR="002C0A97">
                                      <w:rPr>
                                        <w:rFonts w:asciiTheme="majorHAnsi" w:hAnsiTheme="majorHAnsi" w:cstheme="majorHAnsi"/>
                                      </w:rPr>
                                      <w:t>Sopko</w:t>
                                    </w:r>
                                    <w:proofErr w:type="spellEnd"/>
                                    <w:r w:rsidR="007B6F26">
                                      <w:rPr>
                                        <w:rFonts w:asciiTheme="majorHAnsi" w:hAnsiTheme="majorHAnsi" w:cstheme="majorHAnsi"/>
                                      </w:rPr>
                                      <w:t xml:space="preserve"> </w:t>
                                    </w:r>
                                  </w:sdtContent>
                                </w:sdt>
                                <w:r w:rsidR="006E01F6" w:rsidRPr="00F8250E">
                                  <w:rPr>
                                    <w:rFonts w:asciiTheme="majorHAnsi" w:hAnsiTheme="majorHAnsi" w:cstheme="majorHAnsi"/>
                                    <w:sz w:val="20"/>
                                  </w:rPr>
                                  <w:t>Designer</w:t>
                                </w:r>
                              </w:p>
                              <w:tbl>
                                <w:tblPr>
                                  <w:tblW w:w="4986"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2591"/>
                                  <w:gridCol w:w="5485"/>
                                  <w:gridCol w:w="2684"/>
                                </w:tblGrid>
                                <w:tr w:rsidR="00F8250E" w:rsidRPr="00F8250E" w:rsidTr="00F8250E">
                                  <w:trPr>
                                    <w:trHeight w:hRule="exact" w:val="144"/>
                                    <w:jc w:val="right"/>
                                  </w:trPr>
                                  <w:tc>
                                    <w:tcPr>
                                      <w:tcW w:w="1204" w:type="pct"/>
                                    </w:tcPr>
                                    <w:p w:rsidR="00496101" w:rsidRPr="00F8250E" w:rsidRDefault="00496101">
                                      <w:pPr>
                                        <w:rPr>
                                          <w:rFonts w:asciiTheme="majorHAnsi" w:hAnsiTheme="majorHAnsi" w:cstheme="majorHAnsi"/>
                                          <w:color w:val="A5300F" w:themeColor="accent1"/>
                                        </w:rPr>
                                      </w:pPr>
                                    </w:p>
                                  </w:tc>
                                  <w:tc>
                                    <w:tcPr>
                                      <w:tcW w:w="2549" w:type="pct"/>
                                    </w:tcPr>
                                    <w:p w:rsidR="00496101" w:rsidRPr="00F8250E" w:rsidRDefault="00496101">
                                      <w:pPr>
                                        <w:rPr>
                                          <w:rFonts w:asciiTheme="majorHAnsi" w:hAnsiTheme="majorHAnsi" w:cstheme="majorHAnsi"/>
                                          <w:color w:val="A5300F" w:themeColor="accent1"/>
                                        </w:rPr>
                                      </w:pPr>
                                    </w:p>
                                  </w:tc>
                                  <w:tc>
                                    <w:tcPr>
                                      <w:tcW w:w="1247" w:type="pct"/>
                                    </w:tcPr>
                                    <w:p w:rsidR="00496101" w:rsidRPr="00F8250E" w:rsidRDefault="00496101">
                                      <w:pPr>
                                        <w:rPr>
                                          <w:rFonts w:asciiTheme="majorHAnsi" w:hAnsiTheme="majorHAnsi" w:cstheme="majorHAnsi"/>
                                          <w:color w:val="A5300F" w:themeColor="accent1"/>
                                        </w:rPr>
                                      </w:pPr>
                                    </w:p>
                                  </w:tc>
                                </w:tr>
                                <w:tr w:rsidR="00F8250E" w:rsidRPr="00F8250E" w:rsidTr="00F8250E">
                                  <w:trPr>
                                    <w:jc w:val="right"/>
                                  </w:trPr>
                                  <w:tc>
                                    <w:tcPr>
                                      <w:tcW w:w="1204" w:type="pct"/>
                                      <w:tcMar>
                                        <w:bottom w:w="144" w:type="dxa"/>
                                      </w:tcMar>
                                    </w:tcPr>
                                    <w:p w:rsidR="00496101" w:rsidRPr="00F8250E" w:rsidRDefault="006E01F6" w:rsidP="006E01F6">
                                      <w:pPr>
                                        <w:pStyle w:val="Footer"/>
                                        <w:rPr>
                                          <w:rFonts w:asciiTheme="majorHAnsi" w:hAnsiTheme="majorHAnsi" w:cstheme="majorHAnsi"/>
                                        </w:rPr>
                                      </w:pPr>
                                      <w:r w:rsidRPr="00F8250E">
                                        <w:rPr>
                                          <w:rFonts w:asciiTheme="majorHAnsi" w:hAnsiTheme="majorHAnsi" w:cstheme="majorHAnsi"/>
                                        </w:rPr>
                                        <w:t xml:space="preserve">Digipen </w:t>
                                      </w:r>
                                      <w:sdt>
                                        <w:sdtPr>
                                          <w:rPr>
                                            <w:rFonts w:asciiTheme="majorHAnsi" w:hAnsiTheme="majorHAnsi" w:cstheme="majorHAnsi"/>
                                          </w:rPr>
                                          <w:alias w:val="Telephone"/>
                                          <w:tag w:val=""/>
                                          <w:id w:val="-671480291"/>
                                          <w:dataBinding w:prefixMappings="xmlns:ns0='http://schemas.microsoft.com/office/2006/coverPageProps' " w:xpath="/ns0:CoverPageProperties[1]/ns0:CompanyPhone[1]" w:storeItemID="{55AF091B-3C7A-41E3-B477-F2FDAA23CFDA}"/>
                                          <w:text/>
                                        </w:sdtPr>
                                        <w:sdtEndPr/>
                                        <w:sdtContent>
                                          <w:r w:rsidRPr="00F8250E">
                                            <w:rPr>
                                              <w:rFonts w:asciiTheme="majorHAnsi" w:hAnsiTheme="majorHAnsi" w:cstheme="majorHAnsi"/>
                                            </w:rPr>
                                            <w:t xml:space="preserve">RTIS </w:t>
                                          </w:r>
                                          <w:proofErr w:type="spellStart"/>
                                          <w:r w:rsidRPr="00F8250E">
                                            <w:rPr>
                                              <w:rFonts w:asciiTheme="majorHAnsi" w:hAnsiTheme="majorHAnsi" w:cstheme="majorHAnsi"/>
                                            </w:rPr>
                                            <w:t>Sophmore</w:t>
                                          </w:r>
                                          <w:proofErr w:type="spellEnd"/>
                                        </w:sdtContent>
                                      </w:sdt>
                                      <w:sdt>
                                        <w:sdtPr>
                                          <w:rPr>
                                            <w:rFonts w:asciiTheme="majorHAnsi" w:hAnsiTheme="majorHAnsi" w:cstheme="majorHAnsi"/>
                                          </w:rPr>
                                          <w:alias w:val="Fax"/>
                                          <w:tag w:val=""/>
                                          <w:id w:val="-509836438"/>
                                          <w:showingPlcHdr/>
                                          <w:dataBinding w:prefixMappings="xmlns:ns0='http://schemas.microsoft.com/office/2006/coverPageProps' " w:xpath="/ns0:CoverPageProperties[1]/ns0:CompanyFax[1]" w:storeItemID="{55AF091B-3C7A-41E3-B477-F2FDAA23CFDA}"/>
                                          <w:text/>
                                        </w:sdtPr>
                                        <w:sdtEndPr/>
                                        <w:sdtContent>
                                          <w:r w:rsidRPr="00F8250E">
                                            <w:rPr>
                                              <w:rFonts w:asciiTheme="majorHAnsi" w:hAnsiTheme="majorHAnsi" w:cstheme="majorHAnsi"/>
                                            </w:rPr>
                                            <w:t xml:space="preserve">     </w:t>
                                          </w:r>
                                        </w:sdtContent>
                                      </w:sdt>
                                    </w:p>
                                  </w:tc>
                                  <w:sdt>
                                    <w:sdtPr>
                                      <w:rPr>
                                        <w:rFonts w:asciiTheme="majorHAnsi" w:hAnsiTheme="majorHAnsi" w:cstheme="majorHAnsi"/>
                                        <w:sz w:val="16"/>
                                        <w:szCs w:val="16"/>
                                        <w:shd w:val="clear" w:color="auto" w:fill="FFFFFF"/>
                                      </w:rPr>
                                      <w:alias w:val="Address"/>
                                      <w:tag w:val=""/>
                                      <w:id w:val="-1003357416"/>
                                      <w:dataBinding w:prefixMappings="xmlns:ns0='http://schemas.microsoft.com/office/2006/coverPageProps' " w:xpath="/ns0:CoverPageProperties[1]/ns0:CompanyAddress[1]" w:storeItemID="{55AF091B-3C7A-41E3-B477-F2FDAA23CFDA}"/>
                                      <w:text w:multiLine="1"/>
                                    </w:sdtPr>
                                    <w:sdtEndPr/>
                                    <w:sdtContent>
                                      <w:tc>
                                        <w:tcPr>
                                          <w:tcW w:w="2549" w:type="pct"/>
                                          <w:tcMar>
                                            <w:bottom w:w="144" w:type="dxa"/>
                                          </w:tcMar>
                                        </w:tcPr>
                                        <w:p w:rsidR="00496101" w:rsidRPr="00F8250E" w:rsidRDefault="00BE70E0" w:rsidP="00F8250E">
                                          <w:pPr>
                                            <w:pStyle w:val="Footer"/>
                                            <w:jc w:val="center"/>
                                            <w:rPr>
                                              <w:rFonts w:asciiTheme="majorHAnsi" w:hAnsiTheme="majorHAnsi" w:cstheme="majorHAnsi"/>
                                              <w:sz w:val="16"/>
                                              <w:szCs w:val="16"/>
                                            </w:rPr>
                                          </w:pPr>
                                          <w:r>
                                            <w:rPr>
                                              <w:rFonts w:asciiTheme="majorHAnsi" w:hAnsiTheme="majorHAnsi" w:cstheme="majorHAnsi"/>
                                              <w:sz w:val="16"/>
                                              <w:szCs w:val="16"/>
                                              <w:shd w:val="clear" w:color="auto" w:fill="FFFFFF"/>
                                            </w:rPr>
                                            <w:t>Copyright © 2015</w:t>
                                          </w:r>
                                          <w:r w:rsidR="006E01F6" w:rsidRPr="00F8250E">
                                            <w:rPr>
                                              <w:rFonts w:asciiTheme="majorHAnsi" w:hAnsiTheme="majorHAnsi" w:cstheme="majorHAnsi"/>
                                              <w:sz w:val="16"/>
                                              <w:szCs w:val="16"/>
                                              <w:shd w:val="clear" w:color="auto" w:fill="FFFFFF"/>
                                            </w:rPr>
                                            <w:t xml:space="preserve"> </w:t>
                                          </w:r>
                                          <w:proofErr w:type="spellStart"/>
                                          <w:r w:rsidR="006E01F6" w:rsidRPr="00F8250E">
                                            <w:rPr>
                                              <w:rFonts w:asciiTheme="majorHAnsi" w:hAnsiTheme="majorHAnsi" w:cstheme="majorHAnsi"/>
                                              <w:sz w:val="16"/>
                                              <w:szCs w:val="16"/>
                                              <w:shd w:val="clear" w:color="auto" w:fill="FFFFFF"/>
                                            </w:rPr>
                                            <w:t>DigiPen</w:t>
                                          </w:r>
                                          <w:proofErr w:type="spellEnd"/>
                                          <w:r w:rsidR="006E01F6" w:rsidRPr="00F8250E">
                                            <w:rPr>
                                              <w:rFonts w:asciiTheme="majorHAnsi" w:hAnsiTheme="majorHAnsi" w:cstheme="majorHAnsi"/>
                                              <w:sz w:val="16"/>
                                              <w:szCs w:val="16"/>
                                              <w:shd w:val="clear" w:color="auto" w:fill="FFFFFF"/>
                                            </w:rPr>
                                            <w:t xml:space="preserve"> (USA) Corp. and its owners. All rights reserved.</w:t>
                                          </w:r>
                                        </w:p>
                                      </w:tc>
                                    </w:sdtContent>
                                  </w:sdt>
                                  <w:tc>
                                    <w:tcPr>
                                      <w:tcW w:w="1247" w:type="pct"/>
                                      <w:tcMar>
                                        <w:bottom w:w="144" w:type="dxa"/>
                                      </w:tcMar>
                                    </w:tcPr>
                                    <w:sdt>
                                      <w:sdtPr>
                                        <w:rPr>
                                          <w:rFonts w:asciiTheme="majorHAnsi" w:hAnsiTheme="majorHAnsi" w:cstheme="majorHAnsi"/>
                                        </w:rPr>
                                        <w:alias w:val="Website"/>
                                        <w:tag w:val=""/>
                                        <w:id w:val="1175450617"/>
                                        <w:dataBinding w:prefixMappings="xmlns:ns0='http://purl.org/dc/elements/1.1/' xmlns:ns1='http://schemas.openxmlformats.org/package/2006/metadata/core-properties' " w:xpath="/ns1:coreProperties[1]/ns1:contentStatus[1]" w:storeItemID="{6C3C8BC8-F283-45AE-878A-BAB7291924A1}"/>
                                        <w:text/>
                                      </w:sdtPr>
                                      <w:sdtEndPr/>
                                      <w:sdtContent>
                                        <w:p w:rsidR="00496101" w:rsidRPr="00F8250E" w:rsidRDefault="006E01F6" w:rsidP="006E01F6">
                                          <w:pPr>
                                            <w:pStyle w:val="Footer"/>
                                            <w:jc w:val="right"/>
                                            <w:rPr>
                                              <w:rFonts w:asciiTheme="majorHAnsi" w:hAnsiTheme="majorHAnsi" w:cstheme="majorHAnsi"/>
                                            </w:rPr>
                                          </w:pPr>
                                          <w:r w:rsidRPr="00F8250E">
                                            <w:rPr>
                                              <w:rFonts w:asciiTheme="majorHAnsi" w:hAnsiTheme="majorHAnsi" w:cstheme="majorHAnsi"/>
                                            </w:rPr>
                                            <w:t>jcsopko@gmail.com</w:t>
                                          </w:r>
                                        </w:p>
                                      </w:sdtContent>
                                    </w:sdt>
                                  </w:tc>
                                </w:tr>
                                <w:tr w:rsidR="00F8250E" w:rsidRPr="00F8250E" w:rsidTr="00F8250E">
                                  <w:trPr>
                                    <w:trHeight w:hRule="exact" w:val="86"/>
                                    <w:jc w:val="right"/>
                                  </w:trPr>
                                  <w:tc>
                                    <w:tcPr>
                                      <w:tcW w:w="1204" w:type="pct"/>
                                      <w:shd w:val="clear" w:color="auto" w:fill="000000" w:themeFill="text1"/>
                                    </w:tcPr>
                                    <w:p w:rsidR="00496101" w:rsidRPr="00F8250E" w:rsidRDefault="00496101">
                                      <w:pPr>
                                        <w:pStyle w:val="Footer"/>
                                        <w:rPr>
                                          <w:rFonts w:asciiTheme="majorHAnsi" w:hAnsiTheme="majorHAnsi" w:cstheme="majorHAnsi"/>
                                        </w:rPr>
                                      </w:pPr>
                                    </w:p>
                                  </w:tc>
                                  <w:tc>
                                    <w:tcPr>
                                      <w:tcW w:w="2549" w:type="pct"/>
                                      <w:shd w:val="clear" w:color="auto" w:fill="000000" w:themeFill="text1"/>
                                    </w:tcPr>
                                    <w:p w:rsidR="00496101" w:rsidRPr="00F8250E" w:rsidRDefault="00496101">
                                      <w:pPr>
                                        <w:pStyle w:val="Footer"/>
                                        <w:rPr>
                                          <w:rFonts w:asciiTheme="majorHAnsi" w:hAnsiTheme="majorHAnsi" w:cstheme="majorHAnsi"/>
                                        </w:rPr>
                                      </w:pPr>
                                    </w:p>
                                  </w:tc>
                                  <w:tc>
                                    <w:tcPr>
                                      <w:tcW w:w="1247" w:type="pct"/>
                                      <w:shd w:val="clear" w:color="auto" w:fill="000000" w:themeFill="text1"/>
                                    </w:tcPr>
                                    <w:p w:rsidR="00496101" w:rsidRPr="00F8250E" w:rsidRDefault="00496101">
                                      <w:pPr>
                                        <w:pStyle w:val="Footer"/>
                                        <w:rPr>
                                          <w:rFonts w:asciiTheme="majorHAnsi" w:hAnsiTheme="majorHAnsi" w:cstheme="majorHAnsi"/>
                                        </w:rPr>
                                      </w:pPr>
                                    </w:p>
                                  </w:tc>
                                </w:tr>
                              </w:tbl>
                              <w:p w:rsidR="00496101" w:rsidRPr="00F8250E" w:rsidRDefault="00496101">
                                <w:pPr>
                                  <w:pStyle w:val="NoSpacing"/>
                                  <w:rPr>
                                    <w:rFonts w:asciiTheme="majorHAnsi" w:hAnsiTheme="majorHAnsi" w:cstheme="majorHAnsi"/>
                                    <w:color w:val="A5300F"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128200</wp14:pctWidth>
                    </wp14:sizeRelH>
                    <wp14:sizeRelV relativeFrom="margin">
                      <wp14:pctHeight>20000</wp14:pctHeight>
                    </wp14:sizeRelV>
                  </wp:anchor>
                </w:drawing>
              </mc:Choice>
              <mc:Fallback>
                <w:pict>
                  <v:shapetype w14:anchorId="64AE4137" id="_x0000_t202" coordsize="21600,21600" o:spt="202" path="m,l,21600r21600,l21600,xe">
                    <v:stroke joinstyle="miter"/>
                    <v:path gradientshapeok="t" o:connecttype="rect"/>
                  </v:shapetype>
                  <v:shape id="Text Box 15" o:spid="_x0000_s1026" type="#_x0000_t202" alt="contact info" style="position:absolute;margin-left:0;margin-top:0;width:540pt;height:139.8pt;z-index:251675648;visibility:visible;mso-wrap-style:square;mso-width-percent:1282;mso-height-percent:200;mso-wrap-distance-left:9pt;mso-wrap-distance-top:0;mso-wrap-distance-right:9pt;mso-wrap-distance-bottom:0;mso-position-horizontal:center;mso-position-horizontal-relative:page;mso-position-vertical:bottom;mso-position-vertical-relative:margin;mso-width-percent:1282;mso-height-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" o:allowoverlap="f" filled="f" stroked="f" strokeweight=".5pt">
                    <v:textbox inset="0,0,0,0">
                      <w:txbxContent>
                        <w:p w:rsidR="00496101" w:rsidRPr="00F8250E" w:rsidRDefault="00631146">
                          <w:pPr>
                            <w:pStyle w:val="Organization"/>
                            <w:rPr>
                              <w:rFonts w:asciiTheme="majorHAnsi" w:hAnsiTheme="majorHAnsi" w:cstheme="majorHAnsi"/>
                              <w:sz w:val="20"/>
                            </w:rPr>
                          </w:pPr>
                          <w:sdt>
                            <w:sdtPr>
                              <w:rPr>
                                <w:rFonts w:asciiTheme="majorHAnsi" w:hAnsiTheme="majorHAnsi" w:cstheme="majorHAnsi"/>
                              </w:rPr>
                              <w:alias w:val="Company"/>
                              <w:tag w:val=""/>
                              <w:id w:val="-369923597"/>
                              <w:dataBinding w:prefixMappings="xmlns:ns0='http://schemas.openxmlformats.org/officeDocument/2006/extended-properties' " w:xpath="/ns0:Properties[1]/ns0:Company[1]" w:storeItemID="{6668398D-A668-4E3E-A5EB-62B293D839F1}"/>
                              <w:text/>
                            </w:sdtPr>
                            <w:sdtEndPr/>
                            <w:sdtContent>
                              <w:r w:rsidR="002C0A97">
                                <w:rPr>
                                  <w:rFonts w:asciiTheme="majorHAnsi" w:hAnsiTheme="majorHAnsi" w:cstheme="majorHAnsi"/>
                                </w:rPr>
                                <w:t xml:space="preserve">Joe </w:t>
                              </w:r>
                              <w:proofErr w:type="spellStart"/>
                              <w:r w:rsidR="002C0A97">
                                <w:rPr>
                                  <w:rFonts w:asciiTheme="majorHAnsi" w:hAnsiTheme="majorHAnsi" w:cstheme="majorHAnsi"/>
                                </w:rPr>
                                <w:t>Sopko</w:t>
                              </w:r>
                              <w:proofErr w:type="spellEnd"/>
                              <w:r w:rsidR="007B6F26">
                                <w:rPr>
                                  <w:rFonts w:asciiTheme="majorHAnsi" w:hAnsiTheme="majorHAnsi" w:cstheme="majorHAnsi"/>
                                </w:rPr>
                                <w:t xml:space="preserve"> </w:t>
                              </w:r>
                            </w:sdtContent>
                          </w:sdt>
                          <w:r w:rsidR="006E01F6" w:rsidRPr="00F8250E">
                            <w:rPr>
                              <w:rFonts w:asciiTheme="majorHAnsi" w:hAnsiTheme="majorHAnsi" w:cstheme="majorHAnsi"/>
                              <w:sz w:val="20"/>
                            </w:rPr>
                            <w:t>Designer</w:t>
                          </w:r>
                        </w:p>
                        <w:tbl>
                          <w:tblPr>
                            <w:tblW w:w="4986" w:type="pct"/>
                            <w:jc w:val="right"/>
                            <w:tblBorders>
                              <w:top w:val="single" w:sz="8" w:space="0" w:color="000000" w:themeColor="text1"/>
                            </w:tblBorders>
                            <w:tblCellMar>
                              <w:left w:w="0" w:type="dxa"/>
                              <w:right w:w="0" w:type="dxa"/>
                            </w:tblCellMar>
                            <w:tblLook w:val="04A0" w:firstRow="1" w:lastRow="0" w:firstColumn="1" w:lastColumn="0" w:noHBand="0" w:noVBand="1"/>
                          </w:tblPr>
                          <w:tblGrid>
                            <w:gridCol w:w="2591"/>
                            <w:gridCol w:w="5485"/>
                            <w:gridCol w:w="2684"/>
                          </w:tblGrid>
                          <w:tr w:rsidR="00F8250E" w:rsidRPr="00F8250E" w:rsidTr="00F8250E">
                            <w:trPr>
                              <w:trHeight w:hRule="exact" w:val="144"/>
                              <w:jc w:val="right"/>
                            </w:trPr>
                            <w:tc>
                              <w:tcPr>
                                <w:tcW w:w="1204" w:type="pct"/>
                              </w:tcPr>
                              <w:p w:rsidR="00496101" w:rsidRPr="00F8250E" w:rsidRDefault="00496101">
                                <w:pPr>
                                  <w:rPr>
                                    <w:rFonts w:asciiTheme="majorHAnsi" w:hAnsiTheme="majorHAnsi" w:cstheme="majorHAnsi"/>
                                    <w:color w:val="A5300F" w:themeColor="accent1"/>
                                  </w:rPr>
                                </w:pPr>
                              </w:p>
                            </w:tc>
                            <w:tc>
                              <w:tcPr>
                                <w:tcW w:w="2549" w:type="pct"/>
                              </w:tcPr>
                              <w:p w:rsidR="00496101" w:rsidRPr="00F8250E" w:rsidRDefault="00496101">
                                <w:pPr>
                                  <w:rPr>
                                    <w:rFonts w:asciiTheme="majorHAnsi" w:hAnsiTheme="majorHAnsi" w:cstheme="majorHAnsi"/>
                                    <w:color w:val="A5300F" w:themeColor="accent1"/>
                                  </w:rPr>
                                </w:pPr>
                              </w:p>
                            </w:tc>
                            <w:tc>
                              <w:tcPr>
                                <w:tcW w:w="1247" w:type="pct"/>
                              </w:tcPr>
                              <w:p w:rsidR="00496101" w:rsidRPr="00F8250E" w:rsidRDefault="00496101">
                                <w:pPr>
                                  <w:rPr>
                                    <w:rFonts w:asciiTheme="majorHAnsi" w:hAnsiTheme="majorHAnsi" w:cstheme="majorHAnsi"/>
                                    <w:color w:val="A5300F" w:themeColor="accent1"/>
                                  </w:rPr>
                                </w:pPr>
                              </w:p>
                            </w:tc>
                          </w:tr>
                          <w:tr w:rsidR="00F8250E" w:rsidRPr="00F8250E" w:rsidTr="00F8250E">
                            <w:trPr>
                              <w:jc w:val="right"/>
                            </w:trPr>
                            <w:tc>
                              <w:tcPr>
                                <w:tcW w:w="1204" w:type="pct"/>
                                <w:tcMar>
                                  <w:bottom w:w="144" w:type="dxa"/>
                                </w:tcMar>
                              </w:tcPr>
                              <w:p w:rsidR="00496101" w:rsidRPr="00F8250E" w:rsidRDefault="006E01F6" w:rsidP="006E01F6">
                                <w:pPr>
                                  <w:pStyle w:val="Footer"/>
                                  <w:rPr>
                                    <w:rFonts w:asciiTheme="majorHAnsi" w:hAnsiTheme="majorHAnsi" w:cstheme="majorHAnsi"/>
                                  </w:rPr>
                                </w:pPr>
                                <w:r w:rsidRPr="00F8250E">
                                  <w:rPr>
                                    <w:rFonts w:asciiTheme="majorHAnsi" w:hAnsiTheme="majorHAnsi" w:cstheme="majorHAnsi"/>
                                  </w:rPr>
                                  <w:t xml:space="preserve">Digipen </w:t>
                                </w:r>
                                <w:sdt>
                                  <w:sdtPr>
                                    <w:rPr>
                                      <w:rFonts w:asciiTheme="majorHAnsi" w:hAnsiTheme="majorHAnsi" w:cstheme="majorHAnsi"/>
                                    </w:rPr>
                                    <w:alias w:val="Telephone"/>
                                    <w:tag w:val=""/>
                                    <w:id w:val="-671480291"/>
                                    <w:dataBinding w:prefixMappings="xmlns:ns0='http://schemas.microsoft.com/office/2006/coverPageProps' " w:xpath="/ns0:CoverPageProperties[1]/ns0:CompanyPhone[1]" w:storeItemID="{55AF091B-3C7A-41E3-B477-F2FDAA23CFDA}"/>
                                    <w:text/>
                                  </w:sdtPr>
                                  <w:sdtEndPr/>
                                  <w:sdtContent>
                                    <w:r w:rsidRPr="00F8250E">
                                      <w:rPr>
                                        <w:rFonts w:asciiTheme="majorHAnsi" w:hAnsiTheme="majorHAnsi" w:cstheme="majorHAnsi"/>
                                      </w:rPr>
                                      <w:t xml:space="preserve">RTIS </w:t>
                                    </w:r>
                                    <w:proofErr w:type="spellStart"/>
                                    <w:r w:rsidRPr="00F8250E">
                                      <w:rPr>
                                        <w:rFonts w:asciiTheme="majorHAnsi" w:hAnsiTheme="majorHAnsi" w:cstheme="majorHAnsi"/>
                                      </w:rPr>
                                      <w:t>Sophmore</w:t>
                                    </w:r>
                                    <w:proofErr w:type="spellEnd"/>
                                  </w:sdtContent>
                                </w:sdt>
                                <w:sdt>
                                  <w:sdtPr>
                                    <w:rPr>
                                      <w:rFonts w:asciiTheme="majorHAnsi" w:hAnsiTheme="majorHAnsi" w:cstheme="majorHAnsi"/>
                                    </w:rPr>
                                    <w:alias w:val="Fax"/>
                                    <w:tag w:val=""/>
                                    <w:id w:val="-509836438"/>
                                    <w:showingPlcHdr/>
                                    <w:dataBinding w:prefixMappings="xmlns:ns0='http://schemas.microsoft.com/office/2006/coverPageProps' " w:xpath="/ns0:CoverPageProperties[1]/ns0:CompanyFax[1]" w:storeItemID="{55AF091B-3C7A-41E3-B477-F2FDAA23CFDA}"/>
                                    <w:text/>
                                  </w:sdtPr>
                                  <w:sdtEndPr/>
                                  <w:sdtContent>
                                    <w:r w:rsidRPr="00F8250E">
                                      <w:rPr>
                                        <w:rFonts w:asciiTheme="majorHAnsi" w:hAnsiTheme="majorHAnsi" w:cstheme="majorHAnsi"/>
                                      </w:rPr>
                                      <w:t xml:space="preserve">     </w:t>
                                    </w:r>
                                  </w:sdtContent>
                                </w:sdt>
                              </w:p>
                            </w:tc>
                            <w:sdt>
                              <w:sdtPr>
                                <w:rPr>
                                  <w:rFonts w:asciiTheme="majorHAnsi" w:hAnsiTheme="majorHAnsi" w:cstheme="majorHAnsi"/>
                                  <w:sz w:val="16"/>
                                  <w:szCs w:val="16"/>
                                  <w:shd w:val="clear" w:color="auto" w:fill="FFFFFF"/>
                                </w:rPr>
                                <w:alias w:val="Address"/>
                                <w:tag w:val=""/>
                                <w:id w:val="-1003357416"/>
                                <w:dataBinding w:prefixMappings="xmlns:ns0='http://schemas.microsoft.com/office/2006/coverPageProps' " w:xpath="/ns0:CoverPageProperties[1]/ns0:CompanyAddress[1]" w:storeItemID="{55AF091B-3C7A-41E3-B477-F2FDAA23CFDA}"/>
                                <w:text w:multiLine="1"/>
                              </w:sdtPr>
                              <w:sdtEndPr/>
                              <w:sdtContent>
                                <w:tc>
                                  <w:tcPr>
                                    <w:tcW w:w="2549" w:type="pct"/>
                                    <w:tcMar>
                                      <w:bottom w:w="144" w:type="dxa"/>
                                    </w:tcMar>
                                  </w:tcPr>
                                  <w:p w:rsidR="00496101" w:rsidRPr="00F8250E" w:rsidRDefault="00BE70E0" w:rsidP="00F8250E">
                                    <w:pPr>
                                      <w:pStyle w:val="Footer"/>
                                      <w:jc w:val="center"/>
                                      <w:rPr>
                                        <w:rFonts w:asciiTheme="majorHAnsi" w:hAnsiTheme="majorHAnsi" w:cstheme="majorHAnsi"/>
                                        <w:sz w:val="16"/>
                                        <w:szCs w:val="16"/>
                                      </w:rPr>
                                    </w:pPr>
                                    <w:r>
                                      <w:rPr>
                                        <w:rFonts w:asciiTheme="majorHAnsi" w:hAnsiTheme="majorHAnsi" w:cstheme="majorHAnsi"/>
                                        <w:sz w:val="16"/>
                                        <w:szCs w:val="16"/>
                                        <w:shd w:val="clear" w:color="auto" w:fill="FFFFFF"/>
                                      </w:rPr>
                                      <w:t>Copyright © 2015</w:t>
                                    </w:r>
                                    <w:r w:rsidR="006E01F6" w:rsidRPr="00F8250E">
                                      <w:rPr>
                                        <w:rFonts w:asciiTheme="majorHAnsi" w:hAnsiTheme="majorHAnsi" w:cstheme="majorHAnsi"/>
                                        <w:sz w:val="16"/>
                                        <w:szCs w:val="16"/>
                                        <w:shd w:val="clear" w:color="auto" w:fill="FFFFFF"/>
                                      </w:rPr>
                                      <w:t xml:space="preserve"> </w:t>
                                    </w:r>
                                    <w:proofErr w:type="spellStart"/>
                                    <w:r w:rsidR="006E01F6" w:rsidRPr="00F8250E">
                                      <w:rPr>
                                        <w:rFonts w:asciiTheme="majorHAnsi" w:hAnsiTheme="majorHAnsi" w:cstheme="majorHAnsi"/>
                                        <w:sz w:val="16"/>
                                        <w:szCs w:val="16"/>
                                        <w:shd w:val="clear" w:color="auto" w:fill="FFFFFF"/>
                                      </w:rPr>
                                      <w:t>DigiPen</w:t>
                                    </w:r>
                                    <w:proofErr w:type="spellEnd"/>
                                    <w:r w:rsidR="006E01F6" w:rsidRPr="00F8250E">
                                      <w:rPr>
                                        <w:rFonts w:asciiTheme="majorHAnsi" w:hAnsiTheme="majorHAnsi" w:cstheme="majorHAnsi"/>
                                        <w:sz w:val="16"/>
                                        <w:szCs w:val="16"/>
                                        <w:shd w:val="clear" w:color="auto" w:fill="FFFFFF"/>
                                      </w:rPr>
                                      <w:t xml:space="preserve"> (USA) Corp. and its owners. All rights reserved.</w:t>
                                    </w:r>
                                  </w:p>
                                </w:tc>
                              </w:sdtContent>
                            </w:sdt>
                            <w:tc>
                              <w:tcPr>
                                <w:tcW w:w="1247" w:type="pct"/>
                                <w:tcMar>
                                  <w:bottom w:w="144" w:type="dxa"/>
                                </w:tcMar>
                              </w:tcPr>
                              <w:sdt>
                                <w:sdtPr>
                                  <w:rPr>
                                    <w:rFonts w:asciiTheme="majorHAnsi" w:hAnsiTheme="majorHAnsi" w:cstheme="majorHAnsi"/>
                                  </w:rPr>
                                  <w:alias w:val="Website"/>
                                  <w:tag w:val=""/>
                                  <w:id w:val="1175450617"/>
                                  <w:dataBinding w:prefixMappings="xmlns:ns0='http://purl.org/dc/elements/1.1/' xmlns:ns1='http://schemas.openxmlformats.org/package/2006/metadata/core-properties' " w:xpath="/ns1:coreProperties[1]/ns1:contentStatus[1]" w:storeItemID="{6C3C8BC8-F283-45AE-878A-BAB7291924A1}"/>
                                  <w:text/>
                                </w:sdtPr>
                                <w:sdtEndPr/>
                                <w:sdtContent>
                                  <w:p w:rsidR="00496101" w:rsidRPr="00F8250E" w:rsidRDefault="006E01F6" w:rsidP="006E01F6">
                                    <w:pPr>
                                      <w:pStyle w:val="Footer"/>
                                      <w:jc w:val="right"/>
                                      <w:rPr>
                                        <w:rFonts w:asciiTheme="majorHAnsi" w:hAnsiTheme="majorHAnsi" w:cstheme="majorHAnsi"/>
                                      </w:rPr>
                                    </w:pPr>
                                    <w:r w:rsidRPr="00F8250E">
                                      <w:rPr>
                                        <w:rFonts w:asciiTheme="majorHAnsi" w:hAnsiTheme="majorHAnsi" w:cstheme="majorHAnsi"/>
                                      </w:rPr>
                                      <w:t>jcsopko@gmail.com</w:t>
                                    </w:r>
                                  </w:p>
                                </w:sdtContent>
                              </w:sdt>
                            </w:tc>
                          </w:tr>
                          <w:tr w:rsidR="00F8250E" w:rsidRPr="00F8250E" w:rsidTr="00F8250E">
                            <w:trPr>
                              <w:trHeight w:hRule="exact" w:val="86"/>
                              <w:jc w:val="right"/>
                            </w:trPr>
                            <w:tc>
                              <w:tcPr>
                                <w:tcW w:w="1204" w:type="pct"/>
                                <w:shd w:val="clear" w:color="auto" w:fill="000000" w:themeFill="text1"/>
                              </w:tcPr>
                              <w:p w:rsidR="00496101" w:rsidRPr="00F8250E" w:rsidRDefault="00496101">
                                <w:pPr>
                                  <w:pStyle w:val="Footer"/>
                                  <w:rPr>
                                    <w:rFonts w:asciiTheme="majorHAnsi" w:hAnsiTheme="majorHAnsi" w:cstheme="majorHAnsi"/>
                                  </w:rPr>
                                </w:pPr>
                              </w:p>
                            </w:tc>
                            <w:tc>
                              <w:tcPr>
                                <w:tcW w:w="2549" w:type="pct"/>
                                <w:shd w:val="clear" w:color="auto" w:fill="000000" w:themeFill="text1"/>
                              </w:tcPr>
                              <w:p w:rsidR="00496101" w:rsidRPr="00F8250E" w:rsidRDefault="00496101">
                                <w:pPr>
                                  <w:pStyle w:val="Footer"/>
                                  <w:rPr>
                                    <w:rFonts w:asciiTheme="majorHAnsi" w:hAnsiTheme="majorHAnsi" w:cstheme="majorHAnsi"/>
                                  </w:rPr>
                                </w:pPr>
                              </w:p>
                            </w:tc>
                            <w:tc>
                              <w:tcPr>
                                <w:tcW w:w="1247" w:type="pct"/>
                                <w:shd w:val="clear" w:color="auto" w:fill="000000" w:themeFill="text1"/>
                              </w:tcPr>
                              <w:p w:rsidR="00496101" w:rsidRPr="00F8250E" w:rsidRDefault="00496101">
                                <w:pPr>
                                  <w:pStyle w:val="Footer"/>
                                  <w:rPr>
                                    <w:rFonts w:asciiTheme="majorHAnsi" w:hAnsiTheme="majorHAnsi" w:cstheme="majorHAnsi"/>
                                  </w:rPr>
                                </w:pPr>
                              </w:p>
                            </w:tc>
                          </w:tr>
                        </w:tbl>
                        <w:p w:rsidR="00496101" w:rsidRPr="00F8250E" w:rsidRDefault="00496101">
                          <w:pPr>
                            <w:pStyle w:val="NoSpacing"/>
                            <w:rPr>
                              <w:rFonts w:asciiTheme="majorHAnsi" w:hAnsiTheme="majorHAnsi" w:cstheme="majorHAnsi"/>
                              <w:color w:val="A5300F" w:themeColor="accent1"/>
                            </w:rPr>
                          </w:pPr>
                        </w:p>
                      </w:txbxContent>
                    </v:textbox>
                    <w10:wrap type="square" anchorx="page" anchory="margin"/>
                  </v:shape>
                </w:pict>
              </mc:Fallback>
            </mc:AlternateContent>
          </w:r>
        </w:p>
        <w:p w:rsidR="00496101" w:rsidRPr="00DA7245" w:rsidRDefault="006E01F6">
          <w:r>
            <w:rPr>
              <w:noProof/>
              <w:lang w:eastAsia="en-US"/>
            </w:rPr>
            <w:drawing>
              <wp:anchor distT="0" distB="0" distL="114300" distR="114300" simplePos="0" relativeHeight="251677696" behindDoc="0" locked="0" layoutInCell="1" allowOverlap="1" wp14:anchorId="17883021" wp14:editId="5EAB201A">
                <wp:simplePos x="0" y="0"/>
                <wp:positionH relativeFrom="column">
                  <wp:posOffset>152400</wp:posOffset>
                </wp:positionH>
                <wp:positionV relativeFrom="paragraph">
                  <wp:posOffset>4654550</wp:posOffset>
                </wp:positionV>
                <wp:extent cx="914400" cy="1243584"/>
                <wp:effectExtent l="0" t="0" r="0" b="0"/>
                <wp:wrapNone/>
                <wp:docPr id="6" name="Picture 6" descr="C:\Users\Joseph\Downloads\cards\Guyenne_deck_King_of_spades.png"/>
                <wp:cNvGraphicFramePr/>
                <a:graphic xmlns:a="http://schemas.openxmlformats.org/drawingml/2006/main">
                  <a:graphicData uri="http://schemas.openxmlformats.org/drawingml/2006/picture">
                    <pic:pic xmlns:pic="http://schemas.openxmlformats.org/drawingml/2006/picture">
                      <pic:nvPicPr>
                        <pic:cNvPr id="6" name="Picture 6" descr="C:\Users\Joseph\Downloads\cards\Guyenne_deck_King_of_spades.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14400" cy="1243584"/>
                        </a:xfrm>
                        <a:prstGeom prst="rect">
                          <a:avLst/>
                        </a:prstGeom>
                        <a:noFill/>
                        <a:ln>
                          <a:noFill/>
                        </a:ln>
                      </pic:spPr>
                    </pic:pic>
                  </a:graphicData>
                </a:graphic>
                <wp14:sizeRelV relativeFrom="margin">
                  <wp14:pctHeight>0</wp14:pctHeight>
                </wp14:sizeRelV>
              </wp:anchor>
            </w:drawing>
          </w:r>
          <w:r w:rsidR="00DA7245">
            <w:rPr>
              <w:noProof/>
              <w:lang w:eastAsia="en-US"/>
            </w:rPr>
            <w:drawing>
              <wp:anchor distT="0" distB="0" distL="114300" distR="114300" simplePos="0" relativeHeight="251681792" behindDoc="0" locked="0" layoutInCell="1" allowOverlap="1" wp14:anchorId="4BAC7E6A" wp14:editId="337A8C63">
                <wp:simplePos x="0" y="0"/>
                <wp:positionH relativeFrom="column">
                  <wp:posOffset>2799080</wp:posOffset>
                </wp:positionH>
                <wp:positionV relativeFrom="paragraph">
                  <wp:posOffset>4654550</wp:posOffset>
                </wp:positionV>
                <wp:extent cx="914400" cy="1243584"/>
                <wp:effectExtent l="0" t="0" r="0" b="0"/>
                <wp:wrapNone/>
                <wp:docPr id="10" name="Picture 10" descr="C:\Users\Joseph\Downloads\cards\Guyenne_deck_Jack_of_clubs.png"/>
                <wp:cNvGraphicFramePr/>
                <a:graphic xmlns:a="http://schemas.openxmlformats.org/drawingml/2006/main">
                  <a:graphicData uri="http://schemas.openxmlformats.org/drawingml/2006/picture">
                    <pic:pic xmlns:pic="http://schemas.openxmlformats.org/drawingml/2006/picture">
                      <pic:nvPicPr>
                        <pic:cNvPr id="10" name="Picture 10" descr="C:\Users\Joseph\Downloads\cards\Guyenne_deck_Jack_of_clubs.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243584"/>
                        </a:xfrm>
                        <a:prstGeom prst="rect">
                          <a:avLst/>
                        </a:prstGeom>
                        <a:noFill/>
                        <a:ln>
                          <a:noFill/>
                        </a:ln>
                      </pic:spPr>
                    </pic:pic>
                  </a:graphicData>
                </a:graphic>
                <wp14:sizeRelV relativeFrom="margin">
                  <wp14:pctHeight>0</wp14:pctHeight>
                </wp14:sizeRelV>
              </wp:anchor>
            </w:drawing>
          </w:r>
          <w:r w:rsidR="00DA7245">
            <w:rPr>
              <w:noProof/>
              <w:lang w:eastAsia="en-US"/>
            </w:rPr>
            <w:drawing>
              <wp:anchor distT="0" distB="0" distL="114300" distR="114300" simplePos="0" relativeHeight="251680768" behindDoc="0" locked="0" layoutInCell="1" allowOverlap="1" wp14:anchorId="1C2314B5" wp14:editId="08DE1A88">
                <wp:simplePos x="0" y="0"/>
                <wp:positionH relativeFrom="page">
                  <wp:align>center</wp:align>
                </wp:positionH>
                <wp:positionV relativeFrom="paragraph">
                  <wp:posOffset>4654550</wp:posOffset>
                </wp:positionV>
                <wp:extent cx="914400" cy="1242060"/>
                <wp:effectExtent l="0" t="0" r="0" b="0"/>
                <wp:wrapNone/>
                <wp:docPr id="16" name="Picture 16" descr="C:\Users\Joseph\Downloads\cards\Guyenne_deck_Queen_of_hearts.png"/>
                <wp:cNvGraphicFramePr/>
                <a:graphic xmlns:a="http://schemas.openxmlformats.org/drawingml/2006/main">
                  <a:graphicData uri="http://schemas.openxmlformats.org/drawingml/2006/picture">
                    <pic:pic xmlns:pic="http://schemas.openxmlformats.org/drawingml/2006/picture">
                      <pic:nvPicPr>
                        <pic:cNvPr id="9" name="Picture 9" descr="C:\Users\Joseph\Downloads\cards\Guyenne_deck_Queen_of_hearts.pn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14400" cy="1242060"/>
                        </a:xfrm>
                        <a:prstGeom prst="rect">
                          <a:avLst/>
                        </a:prstGeom>
                        <a:noFill/>
                        <a:ln>
                          <a:noFill/>
                        </a:ln>
                      </pic:spPr>
                    </pic:pic>
                  </a:graphicData>
                </a:graphic>
              </wp:anchor>
            </w:drawing>
          </w:r>
          <w:r w:rsidR="00DA7245">
            <w:rPr>
              <w:noProof/>
              <w:lang w:eastAsia="en-US"/>
            </w:rPr>
            <w:drawing>
              <wp:anchor distT="0" distB="0" distL="114300" distR="114300" simplePos="0" relativeHeight="251678720" behindDoc="0" locked="0" layoutInCell="1" allowOverlap="1" wp14:anchorId="65FB7589" wp14:editId="7AD8FEC7">
                <wp:simplePos x="0" y="0"/>
                <wp:positionH relativeFrom="page">
                  <wp:align>center</wp:align>
                </wp:positionH>
                <wp:positionV relativeFrom="paragraph">
                  <wp:posOffset>608965</wp:posOffset>
                </wp:positionV>
                <wp:extent cx="1676400" cy="2381250"/>
                <wp:effectExtent l="0" t="0" r="0" b="0"/>
                <wp:wrapNone/>
                <wp:docPr id="11" name="Picture 11" descr="C:\Users\Joseph\Downloads\cards\warszawianka_Wloclawek_-_coat_of_arms.png"/>
                <wp:cNvGraphicFramePr/>
                <a:graphic xmlns:a="http://schemas.openxmlformats.org/drawingml/2006/main">
                  <a:graphicData uri="http://schemas.openxmlformats.org/drawingml/2006/picture">
                    <pic:pic xmlns:pic="http://schemas.openxmlformats.org/drawingml/2006/picture">
                      <pic:nvPicPr>
                        <pic:cNvPr id="8" name="Picture 8" descr="C:\Users\Joseph\Downloads\cards\warszawianka_Wloclawek_-_coat_of_arms.png"/>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2381250"/>
                        </a:xfrm>
                        <a:prstGeom prst="rect">
                          <a:avLst/>
                        </a:prstGeom>
                        <a:noFill/>
                        <a:ln>
                          <a:noFill/>
                        </a:ln>
                      </pic:spPr>
                    </pic:pic>
                  </a:graphicData>
                </a:graphic>
              </wp:anchor>
            </w:drawing>
          </w:r>
          <w:r w:rsidR="00DA7245">
            <w:rPr>
              <w:noProof/>
              <w:lang w:eastAsia="en-US"/>
            </w:rPr>
            <w:drawing>
              <wp:anchor distT="0" distB="0" distL="114300" distR="114300" simplePos="0" relativeHeight="251679744" behindDoc="0" locked="0" layoutInCell="1" allowOverlap="1" wp14:anchorId="71B31BB7" wp14:editId="7F3B2C65">
                <wp:simplePos x="0" y="0"/>
                <wp:positionH relativeFrom="page">
                  <wp:align>center</wp:align>
                </wp:positionH>
                <wp:positionV relativeFrom="paragraph">
                  <wp:posOffset>3553460</wp:posOffset>
                </wp:positionV>
                <wp:extent cx="4171950" cy="933450"/>
                <wp:effectExtent l="0" t="0" r="0" b="0"/>
                <wp:wrapNone/>
                <wp:docPr id="12" name="Picture 12" descr="C:\Users\Joseph\Downloads\cards\cooltext1110781719.png"/>
                <wp:cNvGraphicFramePr/>
                <a:graphic xmlns:a="http://schemas.openxmlformats.org/drawingml/2006/main">
                  <a:graphicData uri="http://schemas.openxmlformats.org/drawingml/2006/picture">
                    <pic:pic xmlns:pic="http://schemas.openxmlformats.org/drawingml/2006/picture">
                      <pic:nvPicPr>
                        <pic:cNvPr id="7" name="Picture 7" descr="C:\Users\Joseph\Downloads\cards\cooltext1110781719.png"/>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1950" cy="933450"/>
                        </a:xfrm>
                        <a:prstGeom prst="rect">
                          <a:avLst/>
                        </a:prstGeom>
                        <a:noFill/>
                        <a:ln>
                          <a:noFill/>
                        </a:ln>
                      </pic:spPr>
                    </pic:pic>
                  </a:graphicData>
                </a:graphic>
              </wp:anchor>
            </w:drawing>
          </w:r>
          <w:r w:rsidR="00DA7245">
            <w:rPr>
              <w:b/>
              <w:bCs/>
              <w:noProof/>
              <w:lang w:eastAsia="en-US"/>
            </w:rPr>
            <mc:AlternateContent>
              <mc:Choice Requires="wps">
                <w:drawing>
                  <wp:anchor distT="0" distB="0" distL="114300" distR="114300" simplePos="0" relativeHeight="251674624" behindDoc="1" locked="0" layoutInCell="1" allowOverlap="0" wp14:anchorId="4866476C" wp14:editId="16CED32D">
                    <wp:simplePos x="0" y="0"/>
                    <wp:positionH relativeFrom="page">
                      <wp:posOffset>457200</wp:posOffset>
                    </wp:positionH>
                    <wp:positionV relativeFrom="margin">
                      <wp:posOffset>5353050</wp:posOffset>
                    </wp:positionV>
                    <wp:extent cx="5638800" cy="1333500"/>
                    <wp:effectExtent l="0" t="0" r="0" b="0"/>
                    <wp:wrapNone/>
                    <wp:docPr id="14" name="Text Box 14" descr="Report title"/>
                    <wp:cNvGraphicFramePr/>
                    <a:graphic xmlns:a="http://schemas.openxmlformats.org/drawingml/2006/main">
                      <a:graphicData uri="http://schemas.microsoft.com/office/word/2010/wordprocessingShape">
                        <wps:wsp>
                          <wps:cNvSpPr txBox="1"/>
                          <wps:spPr>
                            <a:xfrm>
                              <a:off x="0" y="0"/>
                              <a:ext cx="5638800" cy="1333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96101" w:rsidRDefault="00496101">
                                <w:pPr>
                                  <w:pStyle w:val="Title"/>
                                </w:pPr>
                              </w:p>
                              <w:p w:rsidR="00496101" w:rsidRDefault="00631146">
                                <w:pPr>
                                  <w:pStyle w:val="Subtitle"/>
                                  <w:ind w:left="144" w:right="720"/>
                                </w:pPr>
                                <w:sdt>
                                  <w:sdtPr>
                                    <w:alias w:val="Subtitle"/>
                                    <w:tag w:val=""/>
                                    <w:id w:val="14194139"/>
                                    <w:dataBinding w:prefixMappings="xmlns:ns0='http://purl.org/dc/elements/1.1/' xmlns:ns1='http://schemas.openxmlformats.org/package/2006/metadata/core-properties' " w:xpath="/ns1:coreProperties[1]/ns0:subject[1]" w:storeItemID="{6C3C8BC8-F283-45AE-878A-BAB7291924A1}"/>
                                    <w:text/>
                                  </w:sdtPr>
                                  <w:sdtEndPr/>
                                  <w:sdtContent>
                                    <w:r w:rsidR="00B61A67">
                                      <w:t>Game Design Document</w:t>
                                    </w:r>
                                  </w:sdtContent>
                                </w:sdt>
                              </w:p>
                              <w:sdt>
                                <w:sdtPr>
                                  <w:alias w:val="Quote or Abstract"/>
                                  <w:tag w:val="Quote or Abstract"/>
                                  <w:id w:val="1144393840"/>
                                  <w:dataBinding w:prefixMappings="xmlns:ns0='http://schemas.microsoft.com/office/2006/coverPageProps'" w:xpath="/ns0:CoverPageProperties[1]/ns0:Abstract[1]" w:storeItemID="{55AF091B-3C7A-41E3-B477-F2FDAA23CFDA}"/>
                                  <w:text/>
                                </w:sdtPr>
                                <w:sdtEndPr/>
                                <w:sdtContent>
                                  <w:p w:rsidR="00496101" w:rsidRDefault="00B61A67">
                                    <w:pPr>
                                      <w:pStyle w:val="Abstract"/>
                                      <w:spacing w:after="600"/>
                                    </w:pPr>
                                    <w:r>
                                      <w:t>UNFINISHED REFERENCE GAM200 GDD OUTLINE</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66476C" id="Text Box 14" o:spid="_x0000_s1027" type="#_x0000_t202" alt="Report title" style="position:absolute;margin-left:36pt;margin-top:421.5pt;width:444pt;height:10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" o:allowoverlap="f" filled="f" stroked="f" strokeweight=".5pt">
                    <v:textbox inset="0,0,0,0">
                      <w:txbxContent>
                        <w:p w:rsidR="00496101" w:rsidRDefault="00496101">
                          <w:pPr>
                            <w:pStyle w:val="Title"/>
                          </w:pPr>
                        </w:p>
                        <w:p w:rsidR="00496101" w:rsidRDefault="00A1174B">
                          <w:pPr>
                            <w:pStyle w:val="Subtitle"/>
                            <w:ind w:left="144" w:right="720"/>
                          </w:pPr>
                          <w:sdt>
                            <w:sdtPr>
                              <w:alias w:val="Subtitle"/>
                              <w:tag w:val=""/>
                              <w:id w:val="14194139"/>
                              <w:placeholder>
                                <w:docPart w:val="57508D2741FB4E67951833F830B14DC5"/>
                              </w:placeholder>
                              <w:dataBinding w:prefixMappings="xmlns:ns0='http://purl.org/dc/elements/1.1/' xmlns:ns1='http://schemas.openxmlformats.org/package/2006/metadata/core-properties' " w:xpath="/ns1:coreProperties[1]/ns0:subject[1]" w:storeItemID="{6C3C8BC8-F283-45AE-878A-BAB7291924A1}"/>
                              <w:text/>
                            </w:sdtPr>
                            <w:sdtEndPr/>
                            <w:sdtContent>
                              <w:r w:rsidR="00B61A67">
                                <w:t>Game Design Document</w:t>
                              </w:r>
                            </w:sdtContent>
                          </w:sdt>
                        </w:p>
                        <w:sdt>
                          <w:sdtPr>
                            <w:alias w:val="Quote or Abstract"/>
                            <w:tag w:val="Quote or Abstract"/>
                            <w:id w:val="1144393840"/>
                            <w:placeholder>
                              <w:docPart w:val="3404E8F28CCE40BDAF57E87B569D861D"/>
                            </w:placeholder>
                            <w:dataBinding w:prefixMappings="xmlns:ns0='http://schemas.microsoft.com/office/2006/coverPageProps'" w:xpath="/ns0:CoverPageProperties[1]/ns0:Abstract[1]" w:storeItemID="{55AF091B-3C7A-41E3-B477-F2FDAA23CFDA}"/>
                            <w:text/>
                          </w:sdtPr>
                          <w:sdtEndPr/>
                          <w:sdtContent>
                            <w:p w:rsidR="00496101" w:rsidRDefault="00B61A67">
                              <w:pPr>
                                <w:pStyle w:val="Abstract"/>
                                <w:spacing w:after="600"/>
                              </w:pPr>
                              <w:r>
                                <w:t>UNFINISHED REFERENCE GAM200 GDD OUTLINE</w:t>
                              </w:r>
                            </w:p>
                          </w:sdtContent>
                        </w:sdt>
                      </w:txbxContent>
                    </v:textbox>
                    <w10:wrap anchorx="page" anchory="margin"/>
                  </v:shape>
                </w:pict>
              </mc:Fallback>
            </mc:AlternateContent>
          </w:r>
          <w:r w:rsidR="00462A92">
            <w:br w:type="page"/>
          </w:r>
        </w:p>
      </w:sdtContent>
    </w:sdt>
    <w:sdt>
      <w:sdtPr>
        <w:rPr>
          <w:rFonts w:asciiTheme="minorHAnsi" w:eastAsiaTheme="minorEastAsia" w:hAnsiTheme="minorHAnsi" w:cstheme="minorBidi"/>
          <w:b w:val="0"/>
          <w:bCs w:val="0"/>
          <w:color w:val="404040" w:themeColor="text1" w:themeTint="BF"/>
          <w:kern w:val="0"/>
          <w:sz w:val="20"/>
        </w:rPr>
        <w:id w:val="1866023298"/>
        <w:docPartObj>
          <w:docPartGallery w:val="Table of Contents"/>
          <w:docPartUnique/>
        </w:docPartObj>
      </w:sdtPr>
      <w:sdtEndPr>
        <w:rPr>
          <w:noProof/>
          <w:color w:val="auto"/>
          <w:sz w:val="22"/>
        </w:rPr>
      </w:sdtEndPr>
      <w:sdtContent>
        <w:p w:rsidR="00496101" w:rsidRDefault="00462A92">
          <w:pPr>
            <w:pStyle w:val="TOCHeading"/>
          </w:pPr>
          <w:r>
            <w:t>Contents</w:t>
          </w:r>
        </w:p>
        <w:p w:rsidR="004C4651" w:rsidRDefault="00462A92">
          <w:pPr>
            <w:pStyle w:val="TOC1"/>
            <w:rPr>
              <w:rFonts w:eastAsiaTheme="minorEastAsia"/>
              <w:kern w:val="0"/>
              <w:szCs w:val="22"/>
              <w:lang w:eastAsia="en-US"/>
            </w:rPr>
          </w:pPr>
          <w:r>
            <w:rPr>
              <w:color w:val="7F7F7F" w:themeColor="text1" w:themeTint="80"/>
            </w:rPr>
            <w:fldChar w:fldCharType="begin"/>
          </w:r>
          <w:r>
            <w:instrText xml:space="preserve"> TOC \o "1-1" \h \z \u </w:instrText>
          </w:r>
          <w:r>
            <w:rPr>
              <w:color w:val="7F7F7F" w:themeColor="text1" w:themeTint="80"/>
            </w:rPr>
            <w:fldChar w:fldCharType="separate"/>
          </w:r>
          <w:hyperlink w:anchor="_Toc361336317" w:history="1">
            <w:r w:rsidR="004C4651" w:rsidRPr="00F56313">
              <w:rPr>
                <w:rStyle w:val="Hyperlink"/>
              </w:rPr>
              <w:t>Introduction</w:t>
            </w:r>
            <w:r w:rsidR="004C4651">
              <w:rPr>
                <w:webHidden/>
              </w:rPr>
              <w:tab/>
            </w:r>
            <w:r w:rsidR="004C4651">
              <w:rPr>
                <w:webHidden/>
              </w:rPr>
              <w:fldChar w:fldCharType="begin"/>
            </w:r>
            <w:r w:rsidR="004C4651">
              <w:rPr>
                <w:webHidden/>
              </w:rPr>
              <w:instrText xml:space="preserve"> PAGEREF _Toc361336317 \h </w:instrText>
            </w:r>
            <w:r w:rsidR="004C4651">
              <w:rPr>
                <w:webHidden/>
              </w:rPr>
            </w:r>
            <w:r w:rsidR="004C4651">
              <w:rPr>
                <w:webHidden/>
              </w:rPr>
              <w:fldChar w:fldCharType="separate"/>
            </w:r>
            <w:r w:rsidR="004C4651">
              <w:rPr>
                <w:webHidden/>
              </w:rPr>
              <w:t>1</w:t>
            </w:r>
            <w:r w:rsidR="004C4651">
              <w:rPr>
                <w:webHidden/>
              </w:rPr>
              <w:fldChar w:fldCharType="end"/>
            </w:r>
          </w:hyperlink>
        </w:p>
        <w:p w:rsidR="004C4651" w:rsidRDefault="00631146">
          <w:pPr>
            <w:pStyle w:val="TOC1"/>
            <w:rPr>
              <w:rFonts w:eastAsiaTheme="minorEastAsia"/>
              <w:kern w:val="0"/>
              <w:szCs w:val="22"/>
              <w:lang w:eastAsia="en-US"/>
            </w:rPr>
          </w:pPr>
          <w:hyperlink w:anchor="_Toc361336318" w:history="1">
            <w:r w:rsidR="004C4651" w:rsidRPr="00F56313">
              <w:rPr>
                <w:rStyle w:val="Hyperlink"/>
              </w:rPr>
              <w:t>Player Objective</w:t>
            </w:r>
            <w:r w:rsidR="004C4651">
              <w:rPr>
                <w:webHidden/>
              </w:rPr>
              <w:tab/>
            </w:r>
            <w:r w:rsidR="004C4651">
              <w:rPr>
                <w:webHidden/>
              </w:rPr>
              <w:fldChar w:fldCharType="begin"/>
            </w:r>
            <w:r w:rsidR="004C4651">
              <w:rPr>
                <w:webHidden/>
              </w:rPr>
              <w:instrText xml:space="preserve"> PAGEREF _Toc361336318 \h </w:instrText>
            </w:r>
            <w:r w:rsidR="004C4651">
              <w:rPr>
                <w:webHidden/>
              </w:rPr>
            </w:r>
            <w:r w:rsidR="004C4651">
              <w:rPr>
                <w:webHidden/>
              </w:rPr>
              <w:fldChar w:fldCharType="separate"/>
            </w:r>
            <w:r w:rsidR="004C4651">
              <w:rPr>
                <w:webHidden/>
              </w:rPr>
              <w:t>1</w:t>
            </w:r>
            <w:r w:rsidR="004C4651">
              <w:rPr>
                <w:webHidden/>
              </w:rPr>
              <w:fldChar w:fldCharType="end"/>
            </w:r>
          </w:hyperlink>
        </w:p>
        <w:p w:rsidR="004C4651" w:rsidRDefault="00631146">
          <w:pPr>
            <w:pStyle w:val="TOC1"/>
            <w:rPr>
              <w:rFonts w:eastAsiaTheme="minorEastAsia"/>
              <w:kern w:val="0"/>
              <w:szCs w:val="22"/>
              <w:lang w:eastAsia="en-US"/>
            </w:rPr>
          </w:pPr>
          <w:hyperlink w:anchor="_Toc361336319" w:history="1">
            <w:r w:rsidR="004C4651" w:rsidRPr="00F56313">
              <w:rPr>
                <w:rStyle w:val="Hyperlink"/>
              </w:rPr>
              <w:t>Score System</w:t>
            </w:r>
            <w:r w:rsidR="004C4651">
              <w:rPr>
                <w:webHidden/>
              </w:rPr>
              <w:tab/>
            </w:r>
            <w:r w:rsidR="004C4651">
              <w:rPr>
                <w:webHidden/>
              </w:rPr>
              <w:fldChar w:fldCharType="begin"/>
            </w:r>
            <w:r w:rsidR="004C4651">
              <w:rPr>
                <w:webHidden/>
              </w:rPr>
              <w:instrText xml:space="preserve"> PAGEREF _Toc361336319 \h </w:instrText>
            </w:r>
            <w:r w:rsidR="004C4651">
              <w:rPr>
                <w:webHidden/>
              </w:rPr>
            </w:r>
            <w:r w:rsidR="004C4651">
              <w:rPr>
                <w:webHidden/>
              </w:rPr>
              <w:fldChar w:fldCharType="separate"/>
            </w:r>
            <w:r w:rsidR="004C4651">
              <w:rPr>
                <w:webHidden/>
              </w:rPr>
              <w:t>1</w:t>
            </w:r>
            <w:r w:rsidR="004C4651">
              <w:rPr>
                <w:webHidden/>
              </w:rPr>
              <w:fldChar w:fldCharType="end"/>
            </w:r>
          </w:hyperlink>
        </w:p>
        <w:p w:rsidR="004C4651" w:rsidRDefault="00631146">
          <w:pPr>
            <w:pStyle w:val="TOC1"/>
            <w:rPr>
              <w:rFonts w:eastAsiaTheme="minorEastAsia"/>
              <w:kern w:val="0"/>
              <w:szCs w:val="22"/>
              <w:lang w:eastAsia="en-US"/>
            </w:rPr>
          </w:pPr>
          <w:hyperlink w:anchor="_Toc361336320" w:history="1">
            <w:r w:rsidR="004C4651" w:rsidRPr="00F56313">
              <w:rPr>
                <w:rStyle w:val="Hyperlink"/>
              </w:rPr>
              <w:t>Company Information</w:t>
            </w:r>
            <w:r w:rsidR="004C4651">
              <w:rPr>
                <w:webHidden/>
              </w:rPr>
              <w:tab/>
            </w:r>
            <w:r w:rsidR="004C4651">
              <w:rPr>
                <w:webHidden/>
              </w:rPr>
              <w:fldChar w:fldCharType="begin"/>
            </w:r>
            <w:r w:rsidR="004C4651">
              <w:rPr>
                <w:webHidden/>
              </w:rPr>
              <w:instrText xml:space="preserve"> PAGEREF _Toc361336320 \h </w:instrText>
            </w:r>
            <w:r w:rsidR="004C4651">
              <w:rPr>
                <w:webHidden/>
              </w:rPr>
            </w:r>
            <w:r w:rsidR="004C4651">
              <w:rPr>
                <w:webHidden/>
              </w:rPr>
              <w:fldChar w:fldCharType="separate"/>
            </w:r>
            <w:r w:rsidR="004C4651">
              <w:rPr>
                <w:webHidden/>
              </w:rPr>
              <w:t>2</w:t>
            </w:r>
            <w:r w:rsidR="004C4651">
              <w:rPr>
                <w:webHidden/>
              </w:rPr>
              <w:fldChar w:fldCharType="end"/>
            </w:r>
          </w:hyperlink>
        </w:p>
        <w:p w:rsidR="004C4651" w:rsidRDefault="00631146">
          <w:pPr>
            <w:pStyle w:val="TOC1"/>
            <w:rPr>
              <w:rFonts w:eastAsiaTheme="minorEastAsia"/>
              <w:kern w:val="0"/>
              <w:szCs w:val="22"/>
              <w:lang w:eastAsia="en-US"/>
            </w:rPr>
          </w:pPr>
          <w:hyperlink w:anchor="_Toc361336321" w:history="1">
            <w:r w:rsidR="004C4651" w:rsidRPr="00F56313">
              <w:rPr>
                <w:rStyle w:val="Hyperlink"/>
              </w:rPr>
              <w:t>Summary</w:t>
            </w:r>
            <w:r w:rsidR="004C4651">
              <w:rPr>
                <w:webHidden/>
              </w:rPr>
              <w:tab/>
            </w:r>
            <w:r w:rsidR="004C4651">
              <w:rPr>
                <w:webHidden/>
              </w:rPr>
              <w:fldChar w:fldCharType="begin"/>
            </w:r>
            <w:r w:rsidR="004C4651">
              <w:rPr>
                <w:webHidden/>
              </w:rPr>
              <w:instrText xml:space="preserve"> PAGEREF _Toc361336321 \h </w:instrText>
            </w:r>
            <w:r w:rsidR="004C4651">
              <w:rPr>
                <w:webHidden/>
              </w:rPr>
            </w:r>
            <w:r w:rsidR="004C4651">
              <w:rPr>
                <w:webHidden/>
              </w:rPr>
              <w:fldChar w:fldCharType="separate"/>
            </w:r>
            <w:r w:rsidR="004C4651">
              <w:rPr>
                <w:webHidden/>
              </w:rPr>
              <w:t>3</w:t>
            </w:r>
            <w:r w:rsidR="004C4651">
              <w:rPr>
                <w:webHidden/>
              </w:rPr>
              <w:fldChar w:fldCharType="end"/>
            </w:r>
          </w:hyperlink>
        </w:p>
        <w:p w:rsidR="004C4651" w:rsidRDefault="00631146">
          <w:pPr>
            <w:pStyle w:val="TOC1"/>
            <w:rPr>
              <w:rFonts w:eastAsiaTheme="minorEastAsia"/>
              <w:kern w:val="0"/>
              <w:szCs w:val="22"/>
              <w:lang w:eastAsia="en-US"/>
            </w:rPr>
          </w:pPr>
          <w:hyperlink w:anchor="_Toc361336322" w:history="1">
            <w:r w:rsidR="004C4651" w:rsidRPr="00F56313">
              <w:rPr>
                <w:rStyle w:val="Hyperlink"/>
              </w:rPr>
              <w:t>Financial Summary</w:t>
            </w:r>
            <w:r w:rsidR="004C4651">
              <w:rPr>
                <w:webHidden/>
              </w:rPr>
              <w:tab/>
            </w:r>
            <w:r w:rsidR="004C4651">
              <w:rPr>
                <w:webHidden/>
              </w:rPr>
              <w:fldChar w:fldCharType="begin"/>
            </w:r>
            <w:r w:rsidR="004C4651">
              <w:rPr>
                <w:webHidden/>
              </w:rPr>
              <w:instrText xml:space="preserve"> PAGEREF _Toc361336322 \h </w:instrText>
            </w:r>
            <w:r w:rsidR="004C4651">
              <w:rPr>
                <w:webHidden/>
              </w:rPr>
            </w:r>
            <w:r w:rsidR="004C4651">
              <w:rPr>
                <w:webHidden/>
              </w:rPr>
              <w:fldChar w:fldCharType="separate"/>
            </w:r>
            <w:r w:rsidR="004C4651">
              <w:rPr>
                <w:webHidden/>
              </w:rPr>
              <w:t>3</w:t>
            </w:r>
            <w:r w:rsidR="004C4651">
              <w:rPr>
                <w:webHidden/>
              </w:rPr>
              <w:fldChar w:fldCharType="end"/>
            </w:r>
          </w:hyperlink>
        </w:p>
        <w:p w:rsidR="004C4651" w:rsidRDefault="00631146">
          <w:pPr>
            <w:pStyle w:val="TOC1"/>
            <w:rPr>
              <w:rFonts w:eastAsiaTheme="minorEastAsia"/>
              <w:kern w:val="0"/>
              <w:szCs w:val="22"/>
              <w:lang w:eastAsia="en-US"/>
            </w:rPr>
          </w:pPr>
          <w:hyperlink w:anchor="_Toc361336323" w:history="1">
            <w:r w:rsidR="004C4651" w:rsidRPr="00F56313">
              <w:rPr>
                <w:rStyle w:val="Hyperlink"/>
              </w:rPr>
              <w:t>Financial Statements</w:t>
            </w:r>
            <w:r w:rsidR="004C4651">
              <w:rPr>
                <w:webHidden/>
              </w:rPr>
              <w:tab/>
            </w:r>
            <w:r w:rsidR="004C4651">
              <w:rPr>
                <w:webHidden/>
              </w:rPr>
              <w:fldChar w:fldCharType="begin"/>
            </w:r>
            <w:r w:rsidR="004C4651">
              <w:rPr>
                <w:webHidden/>
              </w:rPr>
              <w:instrText xml:space="preserve"> PAGEREF _Toc361336323 \h </w:instrText>
            </w:r>
            <w:r w:rsidR="004C4651">
              <w:rPr>
                <w:webHidden/>
              </w:rPr>
            </w:r>
            <w:r w:rsidR="004C4651">
              <w:rPr>
                <w:webHidden/>
              </w:rPr>
              <w:fldChar w:fldCharType="separate"/>
            </w:r>
            <w:r w:rsidR="004C4651">
              <w:rPr>
                <w:webHidden/>
              </w:rPr>
              <w:t>4</w:t>
            </w:r>
            <w:r w:rsidR="004C4651">
              <w:rPr>
                <w:webHidden/>
              </w:rPr>
              <w:fldChar w:fldCharType="end"/>
            </w:r>
          </w:hyperlink>
        </w:p>
        <w:p w:rsidR="004C4651" w:rsidRDefault="00631146">
          <w:pPr>
            <w:pStyle w:val="TOC1"/>
            <w:rPr>
              <w:rFonts w:eastAsiaTheme="minorEastAsia"/>
              <w:kern w:val="0"/>
              <w:szCs w:val="22"/>
              <w:lang w:eastAsia="en-US"/>
            </w:rPr>
          </w:pPr>
          <w:hyperlink w:anchor="_Toc361336324" w:history="1">
            <w:r w:rsidR="004C4651" w:rsidRPr="00F56313">
              <w:rPr>
                <w:rStyle w:val="Hyperlink"/>
              </w:rPr>
              <w:t>Notes to Financial Statements</w:t>
            </w:r>
            <w:r w:rsidR="004C4651">
              <w:rPr>
                <w:webHidden/>
              </w:rPr>
              <w:tab/>
            </w:r>
            <w:r w:rsidR="004C4651">
              <w:rPr>
                <w:webHidden/>
              </w:rPr>
              <w:fldChar w:fldCharType="begin"/>
            </w:r>
            <w:r w:rsidR="004C4651">
              <w:rPr>
                <w:webHidden/>
              </w:rPr>
              <w:instrText xml:space="preserve"> PAGEREF _Toc361336324 \h </w:instrText>
            </w:r>
            <w:r w:rsidR="004C4651">
              <w:rPr>
                <w:webHidden/>
              </w:rPr>
            </w:r>
            <w:r w:rsidR="004C4651">
              <w:rPr>
                <w:webHidden/>
              </w:rPr>
              <w:fldChar w:fldCharType="separate"/>
            </w:r>
            <w:r w:rsidR="004C4651">
              <w:rPr>
                <w:webHidden/>
              </w:rPr>
              <w:t>5</w:t>
            </w:r>
            <w:r w:rsidR="004C4651">
              <w:rPr>
                <w:webHidden/>
              </w:rPr>
              <w:fldChar w:fldCharType="end"/>
            </w:r>
          </w:hyperlink>
        </w:p>
        <w:p w:rsidR="004C4651" w:rsidRDefault="00631146">
          <w:pPr>
            <w:pStyle w:val="TOC1"/>
            <w:rPr>
              <w:rFonts w:eastAsiaTheme="minorEastAsia"/>
              <w:kern w:val="0"/>
              <w:szCs w:val="22"/>
              <w:lang w:eastAsia="en-US"/>
            </w:rPr>
          </w:pPr>
          <w:hyperlink w:anchor="_Toc361336325" w:history="1">
            <w:r w:rsidR="004C4651" w:rsidRPr="00F56313">
              <w:rPr>
                <w:rStyle w:val="Hyperlink"/>
              </w:rPr>
              <w:t>Independent Auditor’s Report</w:t>
            </w:r>
            <w:r w:rsidR="004C4651">
              <w:rPr>
                <w:webHidden/>
              </w:rPr>
              <w:tab/>
            </w:r>
            <w:r w:rsidR="004C4651">
              <w:rPr>
                <w:webHidden/>
              </w:rPr>
              <w:fldChar w:fldCharType="begin"/>
            </w:r>
            <w:r w:rsidR="004C4651">
              <w:rPr>
                <w:webHidden/>
              </w:rPr>
              <w:instrText xml:space="preserve"> PAGEREF _Toc361336325 \h </w:instrText>
            </w:r>
            <w:r w:rsidR="004C4651">
              <w:rPr>
                <w:webHidden/>
              </w:rPr>
            </w:r>
            <w:r w:rsidR="004C4651">
              <w:rPr>
                <w:webHidden/>
              </w:rPr>
              <w:fldChar w:fldCharType="separate"/>
            </w:r>
            <w:r w:rsidR="004C4651">
              <w:rPr>
                <w:webHidden/>
              </w:rPr>
              <w:t>6</w:t>
            </w:r>
            <w:r w:rsidR="004C4651">
              <w:rPr>
                <w:webHidden/>
              </w:rPr>
              <w:fldChar w:fldCharType="end"/>
            </w:r>
          </w:hyperlink>
        </w:p>
        <w:p w:rsidR="00496101" w:rsidRDefault="00462A92">
          <w:pPr>
            <w:spacing w:before="40" w:after="160" w:line="288" w:lineRule="auto"/>
            <w:rPr>
              <w:b/>
              <w:bCs/>
              <w:noProof/>
            </w:rPr>
          </w:pPr>
          <w:r>
            <w:fldChar w:fldCharType="end"/>
          </w:r>
        </w:p>
      </w:sdtContent>
    </w:sdt>
    <w:p w:rsidR="00496101" w:rsidRDefault="00496101"/>
    <w:p w:rsidR="00496101" w:rsidRDefault="00496101"/>
    <w:p w:rsidR="00F8250E" w:rsidRDefault="00F8250E"/>
    <w:p w:rsidR="00F8250E" w:rsidRDefault="00F8250E">
      <w:r>
        <w:br w:type="page"/>
      </w:r>
    </w:p>
    <w:p w:rsidR="00F8250E" w:rsidRDefault="00F8250E">
      <w:pPr>
        <w:sectPr w:rsidR="00F8250E">
          <w:headerReference w:type="default" r:id="rId15"/>
          <w:pgSz w:w="12240" w:h="15840" w:code="1"/>
          <w:pgMar w:top="1080" w:right="720" w:bottom="720" w:left="3096" w:header="1080" w:footer="720" w:gutter="0"/>
          <w:pgNumType w:fmt="lowerRoman" w:start="0"/>
          <w:cols w:space="708"/>
          <w:titlePg/>
          <w:docGrid w:linePitch="360"/>
        </w:sectPr>
      </w:pPr>
    </w:p>
    <w:bookmarkStart w:id="0" w:name="_Toc361336317"/>
    <w:p w:rsidR="0066679D" w:rsidRDefault="004C4651" w:rsidP="0066679D">
      <w:pPr>
        <w:pStyle w:val="Heading1"/>
      </w:pPr>
      <w:r w:rsidRPr="004C4651">
        <w:rPr>
          <w:noProof/>
          <w:lang w:eastAsia="en-US"/>
        </w:rPr>
        <w:lastRenderedPageBreak/>
        <mc:AlternateContent>
          <mc:Choice Requires="wps">
            <w:drawing>
              <wp:anchor distT="0" distB="2743200" distL="182880" distR="182880" simplePos="0" relativeHeight="251688960" behindDoc="0" locked="0" layoutInCell="1" allowOverlap="1" wp14:anchorId="6B6F9535" wp14:editId="32BBF6F5">
                <wp:simplePos x="0" y="0"/>
                <wp:positionH relativeFrom="page">
                  <wp:posOffset>447790</wp:posOffset>
                </wp:positionH>
                <wp:positionV relativeFrom="margin">
                  <wp:posOffset>-186228</wp:posOffset>
                </wp:positionV>
                <wp:extent cx="1247775" cy="2304288"/>
                <wp:effectExtent l="0" t="0" r="0" b="0"/>
                <wp:wrapSquare wrapText="largest"/>
                <wp:docPr id="39" name="Text Box 39"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844C4" w:rsidRDefault="001844C4" w:rsidP="00C67F6C">
                            <w:pPr>
                              <w:pStyle w:val="Quote"/>
                              <w:rPr>
                                <w:rStyle w:val="QuoteChar"/>
                                <w:i/>
                                <w:iCs/>
                              </w:rPr>
                            </w:pPr>
                          </w:p>
                          <w:p w:rsidR="00C67F6C" w:rsidRDefault="001844C4" w:rsidP="00C67F6C">
                            <w:pPr>
                              <w:pStyle w:val="Quote"/>
                              <w:rPr>
                                <w:rStyle w:val="QuoteChar"/>
                                <w:i/>
                                <w:iCs/>
                              </w:rPr>
                            </w:pPr>
                            <w:r>
                              <w:rPr>
                                <w:rStyle w:val="QuoteChar"/>
                                <w:i/>
                                <w:iCs/>
                              </w:rPr>
                              <w:t>►NOTE: Kingdoms was designed to achieve the Challenge aesthetic. Prepare yourself for competition.</w:t>
                            </w:r>
                          </w:p>
                          <w:p w:rsidR="00C67F6C" w:rsidRDefault="00C67F6C" w:rsidP="00C67F6C">
                            <w:pPr>
                              <w:pStyle w:val="Quote"/>
                              <w:rPr>
                                <w:rStyle w:val="QuoteChar"/>
                                <w:i/>
                                <w:iCs/>
                              </w:rPr>
                            </w:pPr>
                          </w:p>
                          <w:p w:rsidR="00C67F6C" w:rsidRDefault="00C67F6C" w:rsidP="00C67F6C">
                            <w:pPr>
                              <w:pStyle w:val="Quote"/>
                              <w:rPr>
                                <w:rStyle w:val="QuoteChar"/>
                                <w:i/>
                                <w:iCs/>
                              </w:rPr>
                            </w:pPr>
                          </w:p>
                          <w:p w:rsidR="00C67F6C" w:rsidRDefault="00C67F6C" w:rsidP="00C67F6C">
                            <w:pPr>
                              <w:pStyle w:val="Quote"/>
                              <w:rPr>
                                <w:rStyle w:val="QuoteChar"/>
                                <w:i/>
                                <w:iCs/>
                              </w:rPr>
                            </w:pPr>
                          </w:p>
                          <w:p w:rsidR="00C67F6C" w:rsidRDefault="00C67F6C" w:rsidP="00C67F6C">
                            <w:pPr>
                              <w:pStyle w:val="Quote"/>
                              <w:rPr>
                                <w:rStyle w:val="QuoteChar"/>
                                <w:i/>
                                <w:iCs/>
                              </w:rPr>
                            </w:pPr>
                          </w:p>
                          <w:p w:rsidR="001844C4" w:rsidRDefault="001844C4" w:rsidP="00C67F6C">
                            <w:pPr>
                              <w:pStyle w:val="Quote"/>
                              <w:rPr>
                                <w:rStyle w:val="QuoteChar"/>
                                <w:i/>
                                <w:iCs/>
                              </w:rPr>
                            </w:pPr>
                          </w:p>
                          <w:p w:rsidR="001844C4" w:rsidRDefault="001844C4" w:rsidP="00C67F6C">
                            <w:pPr>
                              <w:pStyle w:val="Quote"/>
                              <w:rPr>
                                <w:rStyle w:val="QuoteChar"/>
                                <w:i/>
                                <w:iCs/>
                              </w:rPr>
                            </w:pPr>
                          </w:p>
                          <w:p w:rsidR="004C4651" w:rsidRDefault="004C4651" w:rsidP="00C67F6C">
                            <w:pPr>
                              <w:pStyle w:val="Quote"/>
                              <w:rPr>
                                <w:rStyle w:val="QuoteChar"/>
                                <w:i/>
                                <w:iCs/>
                              </w:rPr>
                            </w:pPr>
                          </w:p>
                          <w:p w:rsidR="004C4651" w:rsidRDefault="004C4651" w:rsidP="00C67F6C">
                            <w:pPr>
                              <w:pStyle w:val="Quote"/>
                              <w:rPr>
                                <w:rStyle w:val="QuoteChar"/>
                                <w:i/>
                                <w:iCs/>
                              </w:rPr>
                            </w:pPr>
                          </w:p>
                          <w:p w:rsidR="004C4651" w:rsidRDefault="004C4651" w:rsidP="00C67F6C">
                            <w:pPr>
                              <w:pStyle w:val="Quote"/>
                              <w:rPr>
                                <w:rStyle w:val="QuoteChar"/>
                                <w:i/>
                                <w:iCs/>
                              </w:rPr>
                            </w:pPr>
                          </w:p>
                          <w:p w:rsidR="00C67F6C" w:rsidRDefault="00C67F6C" w:rsidP="00C67F6C">
                            <w:pPr>
                              <w:pStyle w:val="Quote"/>
                            </w:pPr>
                            <w:r>
                              <w:rPr>
                                <w:rStyle w:val="QuoteChar"/>
                                <w:i/>
                                <w:iCs/>
                              </w:rPr>
                              <w:t>►GAME TIP:</w:t>
                            </w:r>
                            <w:r w:rsidR="001C547E">
                              <w:rPr>
                                <w:rStyle w:val="QuoteChar"/>
                                <w:i/>
                                <w:iCs/>
                              </w:rPr>
                              <w:t xml:space="preserve"> Try building your kingdoms in quadrilateral shapes, that way they are harder to break up</w:t>
                            </w:r>
                            <w:r>
                              <w:rPr>
                                <w:rStyle w:val="QuoteChar"/>
                                <w:i/>
                                <w:iCs/>
                              </w:rPr>
                              <w:t>.</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6B6F9535" id="Text Box 39" o:spid="_x0000_s1028" type="#_x0000_t202" alt="Sidebar" style="position:absolute;margin-left:35.25pt;margin-top:-14.65pt;width:98.25pt;height:181.45pt;z-index:251688960;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" filled="f" stroked="f" strokeweight=".5pt">
                <v:textbox inset="3.6pt,0,3.6pt,0">
                  <w:txbxContent>
                    <w:p w:rsidR="001844C4" w:rsidRDefault="001844C4" w:rsidP="00C67F6C">
                      <w:pPr>
                        <w:pStyle w:val="Quote"/>
                        <w:rPr>
                          <w:rStyle w:val="QuoteChar"/>
                          <w:i/>
                          <w:iCs/>
                        </w:rPr>
                      </w:pPr>
                    </w:p>
                    <w:p w:rsidR="00C67F6C" w:rsidRDefault="001844C4" w:rsidP="00C67F6C">
                      <w:pPr>
                        <w:pStyle w:val="Quote"/>
                        <w:rPr>
                          <w:rStyle w:val="QuoteChar"/>
                          <w:i/>
                          <w:iCs/>
                        </w:rPr>
                      </w:pPr>
                      <w:r>
                        <w:rPr>
                          <w:rStyle w:val="QuoteChar"/>
                          <w:i/>
                          <w:iCs/>
                        </w:rPr>
                        <w:t>►NOTE: Kingdoms was designed to achieve the Challenge aesthetic. Prepare yourself for competition.</w:t>
                      </w:r>
                    </w:p>
                    <w:p w:rsidR="00C67F6C" w:rsidRDefault="00C67F6C" w:rsidP="00C67F6C">
                      <w:pPr>
                        <w:pStyle w:val="Quote"/>
                        <w:rPr>
                          <w:rStyle w:val="QuoteChar"/>
                          <w:i/>
                          <w:iCs/>
                        </w:rPr>
                      </w:pPr>
                    </w:p>
                    <w:p w:rsidR="00C67F6C" w:rsidRDefault="00C67F6C" w:rsidP="00C67F6C">
                      <w:pPr>
                        <w:pStyle w:val="Quote"/>
                        <w:rPr>
                          <w:rStyle w:val="QuoteChar"/>
                          <w:i/>
                          <w:iCs/>
                        </w:rPr>
                      </w:pPr>
                    </w:p>
                    <w:p w:rsidR="00C67F6C" w:rsidRDefault="00C67F6C" w:rsidP="00C67F6C">
                      <w:pPr>
                        <w:pStyle w:val="Quote"/>
                        <w:rPr>
                          <w:rStyle w:val="QuoteChar"/>
                          <w:i/>
                          <w:iCs/>
                        </w:rPr>
                      </w:pPr>
                    </w:p>
                    <w:p w:rsidR="00C67F6C" w:rsidRDefault="00C67F6C" w:rsidP="00C67F6C">
                      <w:pPr>
                        <w:pStyle w:val="Quote"/>
                        <w:rPr>
                          <w:rStyle w:val="QuoteChar"/>
                          <w:i/>
                          <w:iCs/>
                        </w:rPr>
                      </w:pPr>
                    </w:p>
                    <w:p w:rsidR="001844C4" w:rsidRDefault="001844C4" w:rsidP="00C67F6C">
                      <w:pPr>
                        <w:pStyle w:val="Quote"/>
                        <w:rPr>
                          <w:rStyle w:val="QuoteChar"/>
                          <w:i/>
                          <w:iCs/>
                        </w:rPr>
                      </w:pPr>
                    </w:p>
                    <w:p w:rsidR="001844C4" w:rsidRDefault="001844C4" w:rsidP="00C67F6C">
                      <w:pPr>
                        <w:pStyle w:val="Quote"/>
                        <w:rPr>
                          <w:rStyle w:val="QuoteChar"/>
                          <w:i/>
                          <w:iCs/>
                        </w:rPr>
                      </w:pPr>
                    </w:p>
                    <w:p w:rsidR="004C4651" w:rsidRDefault="004C4651" w:rsidP="00C67F6C">
                      <w:pPr>
                        <w:pStyle w:val="Quote"/>
                        <w:rPr>
                          <w:rStyle w:val="QuoteChar"/>
                          <w:i/>
                          <w:iCs/>
                        </w:rPr>
                      </w:pPr>
                    </w:p>
                    <w:p w:rsidR="004C4651" w:rsidRDefault="004C4651" w:rsidP="00C67F6C">
                      <w:pPr>
                        <w:pStyle w:val="Quote"/>
                        <w:rPr>
                          <w:rStyle w:val="QuoteChar"/>
                          <w:i/>
                          <w:iCs/>
                        </w:rPr>
                      </w:pPr>
                    </w:p>
                    <w:p w:rsidR="004C4651" w:rsidRDefault="004C4651" w:rsidP="00C67F6C">
                      <w:pPr>
                        <w:pStyle w:val="Quote"/>
                        <w:rPr>
                          <w:rStyle w:val="QuoteChar"/>
                          <w:i/>
                          <w:iCs/>
                        </w:rPr>
                      </w:pPr>
                    </w:p>
                    <w:p w:rsidR="00C67F6C" w:rsidRDefault="00C67F6C" w:rsidP="00C67F6C">
                      <w:pPr>
                        <w:pStyle w:val="Quote"/>
                      </w:pPr>
                      <w:r>
                        <w:rPr>
                          <w:rStyle w:val="QuoteChar"/>
                          <w:i/>
                          <w:iCs/>
                        </w:rPr>
                        <w:t>►GAME TIP:</w:t>
                      </w:r>
                      <w:r w:rsidR="001C547E">
                        <w:rPr>
                          <w:rStyle w:val="QuoteChar"/>
                          <w:i/>
                          <w:iCs/>
                        </w:rPr>
                        <w:t xml:space="preserve"> Try building your kingdoms in quadrilateral shapes, that way they are harder to break up</w:t>
                      </w:r>
                      <w:r>
                        <w:rPr>
                          <w:rStyle w:val="QuoteChar"/>
                          <w:i/>
                          <w:iCs/>
                        </w:rPr>
                        <w:t>.</w:t>
                      </w:r>
                    </w:p>
                  </w:txbxContent>
                </v:textbox>
                <w10:wrap type="square" side="largest" anchorx="page" anchory="margin"/>
              </v:shape>
            </w:pict>
          </mc:Fallback>
        </mc:AlternateContent>
      </w:r>
      <w:r w:rsidR="00B07AF8">
        <w:t>Introduction</w:t>
      </w:r>
      <w:bookmarkEnd w:id="0"/>
    </w:p>
    <w:p w:rsidR="00B07AF8" w:rsidRDefault="00B07AF8" w:rsidP="004C4651">
      <w:pPr>
        <w:jc w:val="both"/>
        <w:rPr>
          <w:color w:val="000000" w:themeColor="text1"/>
          <w:szCs w:val="22"/>
        </w:rPr>
      </w:pPr>
      <w:bookmarkStart w:id="1" w:name="_GoBack"/>
      <w:r w:rsidRPr="00C67F6C">
        <w:rPr>
          <w:b/>
          <w:color w:val="000000" w:themeColor="text1"/>
          <w:szCs w:val="22"/>
        </w:rPr>
        <w:t>Kingdoms</w:t>
      </w:r>
      <w:r w:rsidRPr="00C67F6C">
        <w:rPr>
          <w:color w:val="000000" w:themeColor="text1"/>
          <w:szCs w:val="22"/>
        </w:rPr>
        <w:t xml:space="preserve"> is a spatially constructive card game with a focus on strategy and hidden information. </w:t>
      </w:r>
      <w:bookmarkEnd w:id="1"/>
      <w:r w:rsidRPr="00C67F6C">
        <w:rPr>
          <w:color w:val="000000" w:themeColor="text1"/>
          <w:szCs w:val="22"/>
        </w:rPr>
        <w:t>The game is best played with three to four players, but can be learned with two.</w:t>
      </w:r>
      <w:r w:rsidR="004C4651">
        <w:rPr>
          <w:color w:val="000000" w:themeColor="text1"/>
          <w:szCs w:val="22"/>
        </w:rPr>
        <w:t xml:space="preserve"> </w:t>
      </w:r>
      <w:r w:rsidRPr="00C67F6C">
        <w:rPr>
          <w:color w:val="000000" w:themeColor="text1"/>
          <w:szCs w:val="22"/>
        </w:rPr>
        <w:t xml:space="preserve">The general objective of the game is to get the largest contiguous group of your suit or </w:t>
      </w:r>
      <w:r w:rsidRPr="00C67F6C">
        <w:rPr>
          <w:b/>
          <w:color w:val="000000" w:themeColor="text1"/>
          <w:szCs w:val="22"/>
        </w:rPr>
        <w:t>Kingdom</w:t>
      </w:r>
      <w:r w:rsidRPr="00C67F6C">
        <w:rPr>
          <w:color w:val="000000" w:themeColor="text1"/>
          <w:szCs w:val="22"/>
        </w:rPr>
        <w:t>.</w:t>
      </w:r>
    </w:p>
    <w:p w:rsidR="001C547E" w:rsidRPr="00C67F6C" w:rsidRDefault="001C547E" w:rsidP="00B07AF8">
      <w:pPr>
        <w:rPr>
          <w:color w:val="000000" w:themeColor="text1"/>
          <w:szCs w:val="22"/>
        </w:rPr>
      </w:pPr>
    </w:p>
    <w:p w:rsidR="00B07AF8" w:rsidRPr="00B07AF8" w:rsidRDefault="00C67F6C" w:rsidP="00B07AF8">
      <w:pPr>
        <w:pStyle w:val="Heading1"/>
      </w:pPr>
      <w:bookmarkStart w:id="2" w:name="_Toc361336318"/>
      <w:r>
        <w:t>Player Objective</w:t>
      </w:r>
      <w:bookmarkEnd w:id="2"/>
    </w:p>
    <w:p w:rsidR="001844C4" w:rsidRPr="001844C4" w:rsidRDefault="001844C4" w:rsidP="001844C4">
      <w:pPr>
        <w:rPr>
          <w:color w:val="000000" w:themeColor="text1"/>
        </w:rPr>
      </w:pPr>
      <w:r>
        <w:rPr>
          <w:noProof/>
          <w:lang w:eastAsia="en-US"/>
        </w:rPr>
        <mc:AlternateContent>
          <mc:Choice Requires="wpg">
            <w:drawing>
              <wp:anchor distT="0" distB="0" distL="114300" distR="114300" simplePos="0" relativeHeight="251691008" behindDoc="1" locked="0" layoutInCell="1" allowOverlap="1" wp14:anchorId="706C9DFF" wp14:editId="11F620D2">
                <wp:simplePos x="0" y="0"/>
                <wp:positionH relativeFrom="margin">
                  <wp:align>center</wp:align>
                </wp:positionH>
                <wp:positionV relativeFrom="paragraph">
                  <wp:posOffset>317731</wp:posOffset>
                </wp:positionV>
                <wp:extent cx="1358900" cy="1295400"/>
                <wp:effectExtent l="0" t="0" r="0" b="0"/>
                <wp:wrapNone/>
                <wp:docPr id="40" name="Group 40"/>
                <wp:cNvGraphicFramePr/>
                <a:graphic xmlns:a="http://schemas.openxmlformats.org/drawingml/2006/main">
                  <a:graphicData uri="http://schemas.microsoft.com/office/word/2010/wordprocessingGroup">
                    <wpg:wgp>
                      <wpg:cNvGrpSpPr/>
                      <wpg:grpSpPr>
                        <a:xfrm>
                          <a:off x="0" y="0"/>
                          <a:ext cx="1358900" cy="1295400"/>
                          <a:chOff x="0" y="0"/>
                          <a:chExt cx="1358900" cy="1295400"/>
                        </a:xfrm>
                      </wpg:grpSpPr>
                      <pic:pic xmlns:pic="http://schemas.openxmlformats.org/drawingml/2006/picture">
                        <pic:nvPicPr>
                          <pic:cNvPr id="41" name="Picture 41"/>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350" y="0"/>
                            <a:ext cx="368300" cy="368300"/>
                          </a:xfrm>
                          <a:prstGeom prst="rect">
                            <a:avLst/>
                          </a:prstGeom>
                        </pic:spPr>
                      </pic:pic>
                      <pic:pic xmlns:pic="http://schemas.openxmlformats.org/drawingml/2006/picture">
                        <pic:nvPicPr>
                          <pic:cNvPr id="42" name="Picture 4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30200" y="0"/>
                            <a:ext cx="368300" cy="368300"/>
                          </a:xfrm>
                          <a:prstGeom prst="rect">
                            <a:avLst/>
                          </a:prstGeom>
                        </pic:spPr>
                      </pic:pic>
                      <pic:pic xmlns:pic="http://schemas.openxmlformats.org/drawingml/2006/picture">
                        <pic:nvPicPr>
                          <pic:cNvPr id="43" name="Picture 43"/>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323850" y="311150"/>
                            <a:ext cx="368300" cy="368300"/>
                          </a:xfrm>
                          <a:prstGeom prst="rect">
                            <a:avLst/>
                          </a:prstGeom>
                        </pic:spPr>
                      </pic:pic>
                      <pic:pic xmlns:pic="http://schemas.openxmlformats.org/drawingml/2006/picture">
                        <pic:nvPicPr>
                          <pic:cNvPr id="44" name="Picture 44"/>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60400" y="311150"/>
                            <a:ext cx="368300" cy="368300"/>
                          </a:xfrm>
                          <a:prstGeom prst="rect">
                            <a:avLst/>
                          </a:prstGeom>
                        </pic:spPr>
                      </pic:pic>
                      <pic:pic xmlns:pic="http://schemas.openxmlformats.org/drawingml/2006/picture">
                        <pic:nvPicPr>
                          <pic:cNvPr id="45" name="Picture 45"/>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666750" y="622300"/>
                            <a:ext cx="368300" cy="368300"/>
                          </a:xfrm>
                          <a:prstGeom prst="rect">
                            <a:avLst/>
                          </a:prstGeom>
                        </pic:spPr>
                      </pic:pic>
                      <pic:pic xmlns:pic="http://schemas.openxmlformats.org/drawingml/2006/picture">
                        <pic:nvPicPr>
                          <pic:cNvPr id="46" name="Picture 46"/>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990600" y="927100"/>
                            <a:ext cx="368300" cy="368300"/>
                          </a:xfrm>
                          <a:prstGeom prst="rect">
                            <a:avLst/>
                          </a:prstGeom>
                        </pic:spPr>
                      </pic:pic>
                      <pic:pic xmlns:pic="http://schemas.openxmlformats.org/drawingml/2006/picture">
                        <pic:nvPicPr>
                          <pic:cNvPr id="47" name="Picture 47"/>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660400" y="927100"/>
                            <a:ext cx="365760" cy="365760"/>
                          </a:xfrm>
                          <a:prstGeom prst="rect">
                            <a:avLst/>
                          </a:prstGeom>
                        </pic:spPr>
                      </pic:pic>
                      <pic:pic xmlns:pic="http://schemas.openxmlformats.org/drawingml/2006/picture">
                        <pic:nvPicPr>
                          <pic:cNvPr id="48" name="Picture 4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11150" y="615950"/>
                            <a:ext cx="365760" cy="365760"/>
                          </a:xfrm>
                          <a:prstGeom prst="rect">
                            <a:avLst/>
                          </a:prstGeom>
                        </pic:spPr>
                      </pic:pic>
                      <pic:pic xmlns:pic="http://schemas.openxmlformats.org/drawingml/2006/picture">
                        <pic:nvPicPr>
                          <pic:cNvPr id="49" name="Picture 4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23850" y="927100"/>
                            <a:ext cx="365760" cy="365760"/>
                          </a:xfrm>
                          <a:prstGeom prst="rect">
                            <a:avLst/>
                          </a:prstGeom>
                        </pic:spPr>
                      </pic:pic>
                      <pic:pic xmlns:pic="http://schemas.openxmlformats.org/drawingml/2006/picture">
                        <pic:nvPicPr>
                          <pic:cNvPr id="50" name="Picture 50"/>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311150"/>
                            <a:ext cx="365760" cy="365760"/>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6811B627" id="Group 40" o:spid="_x0000_s1026" style="position:absolute;margin-left:0;margin-top:25pt;width:107pt;height:102pt;z-index:-251625472;mso-position-horizontal:center;mso-position-horizontal-relative:margin" coordsize="13589,129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 o:spid="_x0000_s1027" type="#_x0000_t75" style="position:absolute;left:63;width:3683;height: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YUyjGAAAA2wAAAA8AAABkcnMvZG93bnJldi54bWxEj0FrAjEUhO9C/0N4hV5Es9ZSZGsUkVZU&#10;RHAVwdvr5nWzdPOybKKu/fWmUOhxmJlvmPG0tZW4UONLxwoG/QQEce50yYWCw/6jNwLhA7LGyjEp&#10;uJGH6eShM8ZUuyvv6JKFQkQI+xQVmBDqVEqfG7Lo+64mjt6XayyGKJtC6gavEW4r+Zwkr9JiyXHB&#10;YE1zQ/l3drYKhmazPt2S4wK725+wnr/Xn7PRSqmnx3b2BiJQG/7Df+2lVvAygN8v8QfIyR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phTKMYAAADbAAAADwAAAAAAAAAAAAAA&#10;AACfAgAAZHJzL2Rvd25yZXYueG1sUEsFBgAAAAAEAAQA9wAAAJIDAAAAAA==&#10;">
                  <v:imagedata r:id="rId18" o:title=""/>
                  <v:path arrowok="t"/>
                </v:shape>
                <v:shape id="Picture 42" o:spid="_x0000_s1028" type="#_x0000_t75" style="position:absolute;left:3302;width:3683;height: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ZKzV/GAAAA2wAAAA8AAABkcnMvZG93bnJldi54bWxEj91qAjEUhO8F3yGcgjeiWW0psjWKiEor&#10;peAPgnenm9PN4uZk2URdffpGKPRymJlvmPG0saW4UO0LxwoG/QQEceZ0wbmC/W7ZG4HwAVlj6ZgU&#10;3MjDdNJujTHV7sobumxDLiKEfYoKTAhVKqXPDFn0fVcRR+/H1RZDlHUudY3XCLelHCbJq7RYcFww&#10;WNHcUHbanq2CZ/O5Pt6Swwq7X/ewni+q79noQ6nOUzN7AxGoCf/hv/a7VvAyhMeX+APk5B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krNX8YAAADbAAAADwAAAAAAAAAAAAAA&#10;AACfAgAAZHJzL2Rvd25yZXYueG1sUEsFBgAAAAAEAAQA9wAAAJIDAAAAAA==&#10;">
                  <v:imagedata r:id="rId18" o:title=""/>
                  <v:path arrowok="t"/>
                </v:shape>
                <v:shape id="Picture 43" o:spid="_x0000_s1029" type="#_x0000_t75" style="position:absolute;left:3238;top:3111;width:3683;height: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kGaMTHAAAA2wAAAA8AAABkcnMvZG93bnJldi54bWxEj1trAjEUhN+F/odwCn0RzXqhyNYoIlpa&#10;EcELgm+nm9PN0s3Jskl19dc3gtDHYWa+YcbTxpbiTLUvHCvodRMQxJnTBecKDvtlZwTCB2SNpWNS&#10;cCUP08lTa4ypdhfe0nkXchEh7FNUYEKoUil9Zsii77qKOHrfrrYYoqxzqWu8RLgtZT9JXqXFguOC&#10;wYrmhrKf3a9VMDDr1emaHN+xvbmF1XxRfc1Gn0q9PDezNxCBmvAffrQ/tILhAO5f4g+Qk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DkGaMTHAAAA2wAAAA8AAAAAAAAAAAAA&#10;AAAAnwIAAGRycy9kb3ducmV2LnhtbFBLBQYAAAAABAAEAPcAAACTAwAAAAA=&#10;">
                  <v:imagedata r:id="rId18" o:title=""/>
                  <v:path arrowok="t"/>
                </v:shape>
                <v:shape id="Picture 44" o:spid="_x0000_s1030" type="#_x0000_t75" style="position:absolute;left:6604;top:3111;width:3683;height: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bv8LDGAAAA2wAAAA8AAABkcnMvZG93bnJldi54bWxEj0FrAjEUhO9C/0N4Qi9Ss7YishpFxJZW&#10;ROgqhd6em+dm6eZl2aS6+uubguBxmJlvmOm8tZU4UeNLxwoG/QQEce50yYWC/e71aQzCB2SNlWNS&#10;cCEP89lDZ4qpdmf+pFMWChEh7FNUYEKoUyl9bsii77uaOHpH11gMUTaF1A2eI9xW8jlJRtJiyXHB&#10;YE1LQ/lP9msVvJjN+vuSfL1hb3sN6+WqPizGH0o9dtvFBESgNtzDt/a7VjAcwv+X+APk7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tu/wsMYAAADbAAAADwAAAAAAAAAAAAAA&#10;AACfAgAAZHJzL2Rvd25yZXYueG1sUEsFBgAAAAAEAAQA9wAAAJIDAAAAAA==&#10;">
                  <v:imagedata r:id="rId18" o:title=""/>
                  <v:path arrowok="t"/>
                </v:shape>
                <v:shape id="Picture 45" o:spid="_x0000_s1031" type="#_x0000_t75" style="position:absolute;left:6667;top:6223;width:3683;height: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jVSvGAAAA2wAAAA8AAABkcnMvZG93bnJldi54bWxEj0FrAjEUhO+C/yE8oRfRbKsWWY0i0kor&#10;IlRLwdvr5nWzdPOybFJd++uNIHgcZuYbZjpvbCmOVPvCsYLHfgKCOHO64FzB5/61NwbhA7LG0jEp&#10;OJOH+azdmmKq3Yk/6LgLuYgQ9ikqMCFUqZQ+M2TR911FHL0fV1sMUda51DWeItyW8ilJnqXFguOC&#10;wYqWhrLf3Z9VMDCb9eGcfK2wu/0P6+VL9b0Yvyv10GkWExCBmnAP39pvWsFwBNcv8QfI2Q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2aNVK8YAAADbAAAADwAAAAAAAAAAAAAA&#10;AACfAgAAZHJzL2Rvd25yZXYueG1sUEsFBgAAAAAEAAQA9wAAAJIDAAAAAA==&#10;">
                  <v:imagedata r:id="rId18" o:title=""/>
                  <v:path arrowok="t"/>
                </v:shape>
                <v:shape id="Picture 46" o:spid="_x0000_s1032" type="#_x0000_t75" style="position:absolute;left:9906;top:9271;width:3683;height:36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xy1zGAAAA2wAAAA8AAABkcnMvZG93bnJldi54bWxEj91qAjEUhO+FvkM4hd6IZrUisjWKiJYq&#10;UvAHwbvTzelm6eZk2aS6+vSNIPRymJlvmPG0saU4U+0Lxwp63QQEceZ0wbmCw37ZGYHwAVlj6ZgU&#10;XMnDdPLUGmOq3YW3dN6FXEQI+xQVmBCqVEqfGbLou64ijt63qy2GKOtc6hovEW5L2U+SobRYcFww&#10;WNHcUPaz+7UKXs1mfbomx3dsf97Cer6ovmajlVIvz83sDUSgJvyHH+0PrWAwhPuX+APk5A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KXHLXMYAAADbAAAADwAAAAAAAAAAAAAA&#10;AACfAgAAZHJzL2Rvd25yZXYueG1sUEsFBgAAAAAEAAQA9wAAAJIDAAAAAA==&#10;">
                  <v:imagedata r:id="rId18" o:title=""/>
                  <v:path arrowok="t"/>
                </v:shape>
                <v:shape id="Picture 47" o:spid="_x0000_s1033" type="#_x0000_t75" style="position:absolute;left:6604;top:9271;width:3657;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F+4zFAAAA2wAAAA8AAABkcnMvZG93bnJldi54bWxEj81qwzAQhO+BvoPYQi8hkV2an7pRgnEp&#10;5JJD3B7S22JtbbfWyliq7bx9FAjkOMzMN8xmN5pG9NS52rKCeB6BIC6srrlU8PX5MVuDcB5ZY2OZ&#10;FJzJwW77MNlgou3AR+pzX4oAYZeggsr7NpHSFRUZdHPbEgfvx3YGfZBdKXWHQ4CbRj5H0VIarDks&#10;VNhSVlHxl/8bBQc3zV7jNCI2iyyn79OvX5/elXp6HNM3EJ5Gfw/f2nut4GUF1y/hB8jt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xfuMxQAAANsAAAAPAAAAAAAAAAAAAAAA&#10;AJ8CAABkcnMvZG93bnJldi54bWxQSwUGAAAAAAQABAD3AAAAkQMAAAAA&#10;">
                  <v:imagedata r:id="rId19" o:title=""/>
                  <v:path arrowok="t"/>
                </v:shape>
                <v:shape id="Picture 48" o:spid="_x0000_s1034" type="#_x0000_t75" style="position:absolute;left:3111;top:6159;width:3658;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Zab/7BAAAA2wAAAA8AAABkcnMvZG93bnJldi54bWxET01rwkAQvRf8D8sIXorZKG3RmFUkIvTS&#10;Q1MPehuyYxLNzobsmsR/3z0Ueny873Q3mkb01LnasoJFFIMgLqyuuVRw+jnOVyCcR9bYWCYFT3Kw&#10;205eUky0Hfib+tyXIoSwS1BB5X2bSOmKigy6yLbEgbvazqAPsCul7nAI4aaRyzj+kAZrDg0VtpRV&#10;VNzzh1Hw5V6z9WIfE5v3LKfL+eZX54NSs+m434DwNPp/8Z/7Uyt4C2PDl/AD5PYX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Zab/7BAAAA2wAAAA8AAAAAAAAAAAAAAAAAnwIA&#10;AGRycy9kb3ducmV2LnhtbFBLBQYAAAAABAAEAPcAAACNAwAAAAA=&#10;">
                  <v:imagedata r:id="rId19" o:title=""/>
                  <v:path arrowok="t"/>
                </v:shape>
                <v:shape id="Picture 49" o:spid="_x0000_s1035" type="#_x0000_t75" style="position:absolute;left:3238;top:9271;width:3658;height:36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WymXEAAAA2wAAAA8AAABkcnMvZG93bnJldi54bWxEj0FrwkAUhO+C/2F5Qi9SNxYtJrqKRAQv&#10;PZj2kN4e2WeSNvs2ZNck/vtuodDjMDPfMLvDaBrRU+dqywqWiwgEcWF1zaWCj/fz8waE88gaG8uk&#10;4EEODvvpZIeJtgNfqc98KQKEXYIKKu/bREpXVGTQLWxLHLyb7Qz6ILtS6g6HADeNfImiV2mw5rBQ&#10;YUtpRcV3djcK3tw8jZfHiNis04w+8y+/yU9KPc3G4xaEp9H/h//aF61gFcPvl/AD5P4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kWymXEAAAA2wAAAA8AAAAAAAAAAAAAAAAA&#10;nwIAAGRycy9kb3ducmV2LnhtbFBLBQYAAAAABAAEAPcAAACQAwAAAAA=&#10;">
                  <v:imagedata r:id="rId19" o:title=""/>
                  <v:path arrowok="t"/>
                </v:shape>
                <v:shape id="Picture 50" o:spid="_x0000_s1036" type="#_x0000_t75" style="position:absolute;top:3111;width:3657;height:36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19SXAAAAA2wAAAA8AAABkcnMvZG93bnJldi54bWxET02LwjAQvQv7H8Is7EU0dUGptalIF8GL&#10;h60e9DY0Y1u3mZQmav335rDg8fG+0/VgWnGn3jWWFcymEQji0uqGKwXHw3YSg3AeWWNrmRQ8ycE6&#10;+xilmGj74F+6F74SIYRdggpq77tESlfWZNBNbUccuIvtDfoA+0rqHh8h3LTyO4oW0mDDoaHGjvKa&#10;yr/iZhTs3ThfzjYRsZnnBZ1PVx+ffpT6+hw2KxCeBv8W/7t3WsE8rA9fwg+Q2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fX1JcAAAADbAAAADwAAAAAAAAAAAAAAAACfAgAA&#10;ZHJzL2Rvd25yZXYueG1sUEsFBgAAAAAEAAQA9wAAAIwDAAAAAA==&#10;">
                  <v:imagedata r:id="rId19" o:title=""/>
                  <v:path arrowok="t"/>
                </v:shape>
                <w10:wrap anchorx="margin"/>
              </v:group>
            </w:pict>
          </mc:Fallback>
        </mc:AlternateContent>
      </w:r>
      <w:r w:rsidR="00C67F6C" w:rsidRPr="001844C4">
        <w:rPr>
          <w:color w:val="000000" w:themeColor="text1"/>
        </w:rPr>
        <w:t>Create the most “powerful” contiguous kingdom in the realm.</w:t>
      </w:r>
      <w:r w:rsidRPr="001844C4">
        <w:rPr>
          <w:color w:val="000000" w:themeColor="text1"/>
        </w:rPr>
        <w:t xml:space="preserve"> </w:t>
      </w:r>
    </w:p>
    <w:p w:rsidR="001844C4" w:rsidRDefault="001844C4" w:rsidP="001844C4">
      <w:pPr>
        <w:ind w:left="2160" w:firstLine="720"/>
        <w:contextualSpacing/>
        <w:rPr>
          <w:b/>
          <w:color w:val="FF0000"/>
          <w:sz w:val="28"/>
          <w:szCs w:val="28"/>
        </w:rPr>
      </w:pPr>
      <w:r>
        <w:rPr>
          <w:b/>
          <w:color w:val="FF0000"/>
          <w:sz w:val="28"/>
          <w:szCs w:val="28"/>
        </w:rPr>
        <w:t xml:space="preserve">    1     2</w:t>
      </w:r>
    </w:p>
    <w:p w:rsidR="001844C4" w:rsidRDefault="001844C4" w:rsidP="001844C4">
      <w:pPr>
        <w:ind w:left="2880"/>
        <w:contextualSpacing/>
        <w:rPr>
          <w:b/>
          <w:color w:val="FF0000"/>
          <w:sz w:val="28"/>
          <w:szCs w:val="28"/>
        </w:rPr>
      </w:pPr>
      <w:r>
        <w:rPr>
          <w:b/>
          <w:color w:val="FF0000"/>
          <w:sz w:val="28"/>
          <w:szCs w:val="28"/>
        </w:rPr>
        <w:t xml:space="preserve">           3    4</w:t>
      </w:r>
    </w:p>
    <w:p w:rsidR="001844C4" w:rsidRDefault="001844C4" w:rsidP="001844C4">
      <w:pPr>
        <w:contextualSpacing/>
        <w:rPr>
          <w:b/>
          <w:color w:val="FF0000"/>
          <w:sz w:val="28"/>
          <w:szCs w:val="28"/>
        </w:rPr>
      </w:pPr>
      <w:r>
        <w:rPr>
          <w:b/>
          <w:color w:val="FF0000"/>
          <w:sz w:val="28"/>
          <w:szCs w:val="28"/>
        </w:rPr>
        <w:tab/>
      </w:r>
      <w:r>
        <w:rPr>
          <w:b/>
          <w:color w:val="FF0000"/>
          <w:sz w:val="28"/>
          <w:szCs w:val="28"/>
        </w:rPr>
        <w:tab/>
      </w:r>
      <w:r>
        <w:rPr>
          <w:b/>
          <w:color w:val="FF0000"/>
          <w:sz w:val="28"/>
          <w:szCs w:val="28"/>
        </w:rPr>
        <w:tab/>
      </w:r>
      <w:r>
        <w:rPr>
          <w:b/>
          <w:color w:val="FF0000"/>
          <w:sz w:val="28"/>
          <w:szCs w:val="28"/>
        </w:rPr>
        <w:tab/>
        <w:t xml:space="preserve">  </w:t>
      </w:r>
      <w:r>
        <w:rPr>
          <w:b/>
          <w:color w:val="FF0000"/>
          <w:sz w:val="28"/>
          <w:szCs w:val="28"/>
        </w:rPr>
        <w:tab/>
        <w:t xml:space="preserve">        5</w:t>
      </w:r>
    </w:p>
    <w:p w:rsidR="00B07AF8" w:rsidRDefault="00B07AF8" w:rsidP="0066679D">
      <w:pPr>
        <w:rPr>
          <w:b/>
        </w:rPr>
      </w:pPr>
    </w:p>
    <w:p w:rsidR="004C4651" w:rsidRDefault="001844C4" w:rsidP="001C547E">
      <w:r>
        <w:rPr>
          <w:noProof/>
          <w:lang w:eastAsia="en-US"/>
        </w:rPr>
        <mc:AlternateContent>
          <mc:Choice Requires="wps">
            <w:drawing>
              <wp:anchor distT="0" distB="0" distL="114300" distR="114300" simplePos="0" relativeHeight="251693056" behindDoc="1" locked="0" layoutInCell="1" allowOverlap="1" wp14:anchorId="2A55E265" wp14:editId="3BDB08D2">
                <wp:simplePos x="0" y="0"/>
                <wp:positionH relativeFrom="margin">
                  <wp:align>center</wp:align>
                </wp:positionH>
                <wp:positionV relativeFrom="paragraph">
                  <wp:posOffset>165735</wp:posOffset>
                </wp:positionV>
                <wp:extent cx="2327564" cy="63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2327564" cy="635"/>
                        </a:xfrm>
                        <a:prstGeom prst="rect">
                          <a:avLst/>
                        </a:prstGeom>
                        <a:solidFill>
                          <a:prstClr val="white"/>
                        </a:solidFill>
                        <a:ln>
                          <a:noFill/>
                        </a:ln>
                        <a:effectLst/>
                      </wps:spPr>
                      <wps:txbx>
                        <w:txbxContent>
                          <w:p w:rsidR="001844C4" w:rsidRPr="00AD7EE5" w:rsidRDefault="001844C4" w:rsidP="001844C4">
                            <w:pPr>
                              <w:pStyle w:val="Caption"/>
                              <w:rPr>
                                <w:noProof/>
                                <w:color w:val="404040" w:themeColor="text1" w:themeTint="BF"/>
                                <w:sz w:val="20"/>
                                <w:szCs w:val="20"/>
                              </w:rPr>
                            </w:pPr>
                            <w:r>
                              <w:t xml:space="preserve">Figure </w:t>
                            </w:r>
                            <w:r w:rsidR="00631146">
                              <w:fldChar w:fldCharType="begin"/>
                            </w:r>
                            <w:r w:rsidR="00631146">
                              <w:instrText xml:space="preserve"> SEQ Figure \* ARABIC </w:instrText>
                            </w:r>
                            <w:r w:rsidR="00631146">
                              <w:fldChar w:fldCharType="separate"/>
                            </w:r>
                            <w:r>
                              <w:rPr>
                                <w:noProof/>
                              </w:rPr>
                              <w:t>1</w:t>
                            </w:r>
                            <w:r w:rsidR="00631146">
                              <w:rPr>
                                <w:noProof/>
                              </w:rPr>
                              <w:fldChar w:fldCharType="end"/>
                            </w:r>
                            <w:r>
                              <w:t>.1 Spades win with five power points.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A55E265" id="Text Box 1" o:spid="_x0000_s1029" type="#_x0000_t202" style="position:absolute;margin-left:0;margin-top:13.05pt;width:183.25pt;height:.05pt;z-index:-2516234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" stroked="f">
                <v:textbox style="mso-fit-shape-to-text:t" inset="0,0,0,0">
                  <w:txbxContent>
                    <w:p w:rsidR="001844C4" w:rsidRPr="00AD7EE5" w:rsidRDefault="001844C4" w:rsidP="001844C4">
                      <w:pPr>
                        <w:pStyle w:val="Caption"/>
                        <w:rPr>
                          <w:noProof/>
                          <w:color w:val="404040" w:themeColor="text1" w:themeTint="BF"/>
                          <w:sz w:val="20"/>
                          <w:szCs w:val="20"/>
                        </w:rPr>
                      </w:pPr>
                      <w:r>
                        <w:t xml:space="preserve">Figure </w:t>
                      </w:r>
                      <w:r>
                        <w:fldChar w:fldCharType="begin"/>
                      </w:r>
                      <w:r>
                        <w:instrText xml:space="preserve"> SEQ Figure \* ARABIC </w:instrText>
                      </w:r>
                      <w:r>
                        <w:fldChar w:fldCharType="separate"/>
                      </w:r>
                      <w:r>
                        <w:rPr>
                          <w:noProof/>
                        </w:rPr>
                        <w:t>1</w:t>
                      </w:r>
                      <w:r>
                        <w:fldChar w:fldCharType="end"/>
                      </w:r>
                      <w:r>
                        <w:t>.1 Spades win with five power points.</w:t>
                      </w:r>
                    </w:p>
                  </w:txbxContent>
                </v:textbox>
                <w10:wrap anchorx="margin"/>
              </v:shape>
            </w:pict>
          </mc:Fallback>
        </mc:AlternateContent>
      </w:r>
      <w:bookmarkStart w:id="3" w:name="_Toc361336319"/>
    </w:p>
    <w:p w:rsidR="001C547E" w:rsidRDefault="001C547E" w:rsidP="001C547E"/>
    <w:p w:rsidR="004C4651" w:rsidRDefault="004C4651" w:rsidP="004C4651">
      <w:pPr>
        <w:pStyle w:val="Heading1"/>
      </w:pPr>
      <w:r>
        <w:t>Score System</w:t>
      </w:r>
    </w:p>
    <w:p w:rsidR="004C4651" w:rsidRPr="004C4651" w:rsidRDefault="004C4651" w:rsidP="001C547E">
      <w:pPr>
        <w:jc w:val="both"/>
      </w:pPr>
      <w:r w:rsidRPr="004C4651">
        <w:t xml:space="preserve">Numerical cards or </w:t>
      </w:r>
      <w:r w:rsidRPr="004C4651">
        <w:rPr>
          <w:b/>
        </w:rPr>
        <w:t xml:space="preserve">towns </w:t>
      </w:r>
      <w:r w:rsidRPr="004C4651">
        <w:t xml:space="preserve">of your suit provide one power point. </w:t>
      </w:r>
    </w:p>
    <w:p w:rsidR="004C4651" w:rsidRPr="004C4651" w:rsidRDefault="004C4651" w:rsidP="001C547E">
      <w:pPr>
        <w:jc w:val="both"/>
      </w:pPr>
      <w:r>
        <w:t>Face</w:t>
      </w:r>
      <w:r w:rsidRPr="004C4651">
        <w:t xml:space="preserve"> cards or </w:t>
      </w:r>
      <w:r w:rsidRPr="004C4651">
        <w:rPr>
          <w:b/>
        </w:rPr>
        <w:t xml:space="preserve">castles </w:t>
      </w:r>
      <w:r w:rsidRPr="004C4651">
        <w:t xml:space="preserve">of any suit act as wild cards and provide one power point. Players receive an additional power point for each castle of their suit in a kingdom they control. </w:t>
      </w:r>
    </w:p>
    <w:p w:rsidR="004C4651" w:rsidRPr="004C4651" w:rsidRDefault="004C4651" w:rsidP="001C547E">
      <w:pPr>
        <w:jc w:val="both"/>
      </w:pPr>
      <w:r w:rsidRPr="004C4651">
        <w:rPr>
          <w:b/>
        </w:rPr>
        <w:t>Castled</w:t>
      </w:r>
      <w:r w:rsidRPr="004C4651">
        <w:t xml:space="preserve"> </w:t>
      </w:r>
      <w:r w:rsidRPr="004C4651">
        <w:rPr>
          <w:b/>
        </w:rPr>
        <w:t>King:</w:t>
      </w:r>
      <w:r w:rsidRPr="004C4651">
        <w:t xml:space="preserve"> If a player surrounds the </w:t>
      </w:r>
      <w:r w:rsidRPr="004C4651">
        <w:rPr>
          <w:b/>
        </w:rPr>
        <w:t>king</w:t>
      </w:r>
      <w:r w:rsidRPr="004C4651">
        <w:t xml:space="preserve"> of his or her suit with towns of the same suit, that player receives an additional power point for each of the four towns and the king, for a total of five power points.</w:t>
      </w:r>
    </w:p>
    <w:bookmarkEnd w:id="3"/>
    <w:p w:rsidR="0066679D" w:rsidRDefault="004C4651" w:rsidP="0066679D">
      <w:pPr>
        <w:pStyle w:val="Heading1"/>
      </w:pPr>
      <w:r>
        <w:lastRenderedPageBreak/>
        <w:t>Setting Up</w:t>
      </w:r>
    </w:p>
    <w:p w:rsidR="0066679D" w:rsidRPr="001C547E" w:rsidRDefault="004C4651" w:rsidP="001C547E">
      <w:pPr>
        <w:jc w:val="both"/>
      </w:pPr>
      <w:r w:rsidRPr="004C4651">
        <w:t>Take all the Aces in the deck and shuffle them, then g</w:t>
      </w:r>
      <w:r>
        <w:t xml:space="preserve">ive each player one and put the </w:t>
      </w:r>
      <w:r w:rsidRPr="004C4651">
        <w:t xml:space="preserve">rest to the side. Take the rest of the deck of cards, shuffle them, and give player a </w:t>
      </w:r>
      <w:r>
        <w:t>h</w:t>
      </w:r>
      <w:r w:rsidRPr="004C4651">
        <w:t>and of two cards. Finally take the remaining deck of cards and put them in the center of all players. Each player’s ace card represents their suit they use to build their Kingdom.</w:t>
      </w:r>
    </w:p>
    <w:bookmarkStart w:id="4" w:name="_Toc361336321"/>
    <w:p w:rsidR="0066679D" w:rsidRDefault="0066679D" w:rsidP="0066679D">
      <w:pPr>
        <w:pStyle w:val="Heading1"/>
      </w:pPr>
      <w:r>
        <w:rPr>
          <w:noProof/>
          <w:lang w:eastAsia="en-US"/>
        </w:rPr>
        <mc:AlternateContent>
          <mc:Choice Requires="wps">
            <w:drawing>
              <wp:anchor distT="0" distB="2743200" distL="182880" distR="182880" simplePos="0" relativeHeight="251683840" behindDoc="0" locked="0" layoutInCell="1" allowOverlap="1" wp14:anchorId="7C2D988D" wp14:editId="7C4244E5">
                <wp:simplePos x="0" y="0"/>
                <mc:AlternateContent>
                  <mc:Choice Requires="wp14">
                    <wp:positionH relativeFrom="page">
                      <wp14:pctPosHOffset>5900</wp14:pctPosHOffset>
                    </wp:positionH>
                  </mc:Choice>
                  <mc:Fallback>
                    <wp:positionH relativeFrom="page">
                      <wp:posOffset>458470</wp:posOffset>
                    </wp:positionH>
                  </mc:Fallback>
                </mc:AlternateContent>
                <wp:positionV relativeFrom="margin">
                  <wp:align>top</wp:align>
                </wp:positionV>
                <wp:extent cx="1247775" cy="2304288"/>
                <wp:effectExtent l="0" t="0" r="0" b="0"/>
                <wp:wrapSquare wrapText="largest"/>
                <wp:docPr id="5" name="Text Box 5"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6679D" w:rsidRDefault="001C547E" w:rsidP="0066679D">
                            <w:pPr>
                              <w:pStyle w:val="Quote"/>
                            </w:pPr>
                            <w:r>
                              <w:rPr>
                                <w:rStyle w:val="QuoteChar"/>
                                <w:i/>
                                <w:iCs/>
                              </w:rPr>
                              <w:t>►GAME TIP: Try tricking your opponents into thinking you’re another suit.</w:t>
                            </w: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7C2D988D" id="Text Box 5" o:spid="_x0000_s1030" type="#_x0000_t202" alt="Sidebar" style="position:absolute;margin-left:0;margin-top:0;width:98.25pt;height:181.45pt;z-index:251683840;visibility:visible;mso-wrap-style:square;mso-width-percent:250;mso-height-percent:950;mso-left-percent:59;mso-wrap-distance-left:14.4pt;mso-wrap-distance-top:0;mso-wrap-distance-right:14.4pt;mso-wrap-distance-bottom:3in;mso-position-horizontal-relative:page;mso-position-vertical:top;mso-position-vertical-relative:margin;mso-width-percent:250;mso-height-percent:950;mso-left-percent:59;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" filled="f" stroked="f" strokeweight=".5pt">
                <v:textbox inset="3.6pt,0,3.6pt,0">
                  <w:txbxContent>
                    <w:p w:rsidR="0066679D" w:rsidRDefault="001C547E" w:rsidP="0066679D">
                      <w:pPr>
                        <w:pStyle w:val="Quote"/>
                      </w:pPr>
                      <w:r>
                        <w:rPr>
                          <w:rStyle w:val="QuoteChar"/>
                          <w:i/>
                          <w:iCs/>
                        </w:rPr>
                        <w:t>►GAME TIP: Try tricking your opponents into thinking you’re another suit.</w:t>
                      </w:r>
                    </w:p>
                  </w:txbxContent>
                </v:textbox>
                <w10:wrap type="square" side="largest" anchorx="page" anchory="margin"/>
              </v:shape>
            </w:pict>
          </mc:Fallback>
        </mc:AlternateContent>
      </w:r>
      <w:bookmarkEnd w:id="4"/>
      <w:r w:rsidR="001C547E">
        <w:t>How to Play</w:t>
      </w:r>
    </w:p>
    <w:p w:rsidR="001C547E" w:rsidRPr="001C547E" w:rsidRDefault="001C547E" w:rsidP="001C547E">
      <w:pPr>
        <w:jc w:val="both"/>
      </w:pPr>
      <w:r w:rsidRPr="001C547E">
        <w:t>Starting with the dealer each player takes their turn one at a time, with turn order progressing clockwise. Each turn, a player may place or play up to two cards from his or her hand. At the end of the turn, he or she draws cards until he or she has two cards in hand.</w:t>
      </w:r>
    </w:p>
    <w:p w:rsidR="0066679D" w:rsidRDefault="001C547E" w:rsidP="0066679D">
      <w:pPr>
        <w:pStyle w:val="Heading2"/>
      </w:pPr>
      <w:r>
        <w:t>Placing Cards</w:t>
      </w:r>
    </w:p>
    <w:p w:rsidR="0066679D" w:rsidRDefault="001C547E" w:rsidP="001C547E">
      <w:pPr>
        <w:jc w:val="both"/>
      </w:pPr>
      <w:r>
        <w:t xml:space="preserve">Cards may only be placed in the realm on spaces orthogonally adjacent to the deck or an already placed card. When placing a card, the player placing the card may choose to place it face up or face down. </w:t>
      </w:r>
    </w:p>
    <w:p w:rsidR="0066679D" w:rsidRDefault="001C547E" w:rsidP="0066679D">
      <w:pPr>
        <w:pStyle w:val="Heading2"/>
      </w:pPr>
      <w:r>
        <w:t>Playing Cards</w:t>
      </w:r>
    </w:p>
    <w:p w:rsidR="001C547E" w:rsidRDefault="001C547E" w:rsidP="00DC7F60">
      <w:pPr>
        <w:jc w:val="both"/>
      </w:pPr>
      <w:r>
        <w:t xml:space="preserve">When a player plays a card, he or she sets it down face up in front of them and declares which power he or she is using. </w:t>
      </w:r>
      <w:r w:rsidR="00DC7F60">
        <w:t xml:space="preserve">After a card is played it is discarded at the end of the turn. </w:t>
      </w:r>
      <w:r>
        <w:t>Each card rank has a different power, as denoted below:</w:t>
      </w:r>
    </w:p>
    <w:p w:rsidR="001C547E" w:rsidRDefault="001C547E" w:rsidP="001C547E">
      <w:pPr>
        <w:ind w:left="720"/>
      </w:pPr>
      <w:r>
        <w:rPr>
          <w:b/>
        </w:rPr>
        <w:t>2, 3</w:t>
      </w:r>
      <w:r>
        <w:t>: Look at one face down card in the realm.</w:t>
      </w:r>
    </w:p>
    <w:p w:rsidR="001C547E" w:rsidRDefault="001C547E" w:rsidP="001C547E">
      <w:pPr>
        <w:ind w:left="720"/>
      </w:pPr>
      <w:r>
        <w:rPr>
          <w:b/>
        </w:rPr>
        <w:t xml:space="preserve">4, 5, </w:t>
      </w:r>
      <w:proofErr w:type="gramStart"/>
      <w:r>
        <w:rPr>
          <w:b/>
        </w:rPr>
        <w:t>6</w:t>
      </w:r>
      <w:proofErr w:type="gramEnd"/>
      <w:r>
        <w:t>: Look at two face down cards in the realm.</w:t>
      </w:r>
    </w:p>
    <w:p w:rsidR="001C547E" w:rsidRDefault="001C547E" w:rsidP="001C547E">
      <w:pPr>
        <w:ind w:left="720"/>
      </w:pPr>
      <w:r>
        <w:rPr>
          <w:b/>
        </w:rPr>
        <w:t xml:space="preserve">7, 8, </w:t>
      </w:r>
      <w:proofErr w:type="gramStart"/>
      <w:r>
        <w:rPr>
          <w:b/>
        </w:rPr>
        <w:t>9</w:t>
      </w:r>
      <w:proofErr w:type="gramEnd"/>
      <w:r>
        <w:t>: Look at three face down cards in the realm.</w:t>
      </w:r>
    </w:p>
    <w:p w:rsidR="001C547E" w:rsidRDefault="001C547E" w:rsidP="001C547E">
      <w:pPr>
        <w:ind w:left="720"/>
      </w:pPr>
      <w:r>
        <w:rPr>
          <w:b/>
        </w:rPr>
        <w:t>10</w:t>
      </w:r>
      <w:r>
        <w:t>: Look at four face down cards in the realm.</w:t>
      </w:r>
    </w:p>
    <w:p w:rsidR="001C547E" w:rsidRDefault="001C547E" w:rsidP="001C547E">
      <w:pPr>
        <w:ind w:left="720"/>
        <w:rPr>
          <w:b/>
        </w:rPr>
      </w:pPr>
      <w:r>
        <w:rPr>
          <w:b/>
        </w:rPr>
        <w:t xml:space="preserve">Face card powers continue on the next page. . . </w:t>
      </w:r>
    </w:p>
    <w:p w:rsidR="001C547E" w:rsidRDefault="001C547E" w:rsidP="001C547E">
      <w:pPr>
        <w:rPr>
          <w:b/>
        </w:rPr>
      </w:pPr>
    </w:p>
    <w:p w:rsidR="001C547E" w:rsidRPr="001C547E" w:rsidRDefault="001C547E" w:rsidP="001C547E">
      <w:pPr>
        <w:pStyle w:val="Heading2"/>
      </w:pPr>
      <w:r>
        <w:lastRenderedPageBreak/>
        <w:t>Playing Cards</w:t>
      </w:r>
      <w:r w:rsidR="00054332">
        <w:t xml:space="preserve"> (Cont.</w:t>
      </w:r>
      <w:r>
        <w:t>)</w:t>
      </w:r>
    </w:p>
    <w:p w:rsidR="001C547E" w:rsidRDefault="001C547E" w:rsidP="001C547E">
      <w:pPr>
        <w:ind w:left="720"/>
      </w:pPr>
      <w:r>
        <w:rPr>
          <w:b/>
        </w:rPr>
        <w:t>J, Q, K</w:t>
      </w:r>
      <w:r>
        <w:t xml:space="preserve">: Choose one – </w:t>
      </w:r>
    </w:p>
    <w:p w:rsidR="001C547E" w:rsidRDefault="001C547E" w:rsidP="001C547E">
      <w:pPr>
        <w:ind w:left="720"/>
      </w:pPr>
      <w:r>
        <w:rPr>
          <w:i/>
        </w:rPr>
        <w:t xml:space="preserve">(Remove) </w:t>
      </w:r>
      <w:r>
        <w:t>Take one card in the realm and put it into your hand or send it to the graveyard;</w:t>
      </w:r>
    </w:p>
    <w:p w:rsidR="001C547E" w:rsidRDefault="001C547E" w:rsidP="001C547E">
      <w:pPr>
        <w:ind w:left="720"/>
      </w:pPr>
      <w:r>
        <w:rPr>
          <w:i/>
        </w:rPr>
        <w:t xml:space="preserve">(Recover) </w:t>
      </w:r>
      <w:r>
        <w:t xml:space="preserve">Take two cards from the graveyard and put them into your hand; </w:t>
      </w:r>
    </w:p>
    <w:p w:rsidR="001C547E" w:rsidRDefault="001C547E" w:rsidP="001C547E">
      <w:pPr>
        <w:ind w:left="720"/>
      </w:pPr>
      <w:r>
        <w:rPr>
          <w:i/>
        </w:rPr>
        <w:t xml:space="preserve">(Reveal) </w:t>
      </w:r>
      <w:r>
        <w:t>Look at up to five cards in the realm, then reveal three of those cards (turn them face up).</w:t>
      </w:r>
    </w:p>
    <w:p w:rsidR="001C547E" w:rsidRDefault="001C547E" w:rsidP="001C547E">
      <w:pPr>
        <w:pStyle w:val="Heading2"/>
        <w:rPr>
          <w:rFonts w:cstheme="minorBidi"/>
          <w:sz w:val="22"/>
          <w:szCs w:val="24"/>
        </w:rPr>
      </w:pPr>
      <w:r>
        <w:t>The Graveyard</w:t>
      </w:r>
    </w:p>
    <w:p w:rsidR="001C547E" w:rsidRDefault="001C547E" w:rsidP="00054332">
      <w:pPr>
        <w:jc w:val="both"/>
      </w:pPr>
      <w:r>
        <w:t xml:space="preserve">The discard pile or the </w:t>
      </w:r>
      <w:r>
        <w:rPr>
          <w:b/>
        </w:rPr>
        <w:t>graveyard</w:t>
      </w:r>
      <w:r>
        <w:t xml:space="preserve"> should be laid out in such a way that its contents are visible to all players at all times. When a card is sent to the graveyard, it should be placed on the top.</w:t>
      </w:r>
    </w:p>
    <w:p w:rsidR="001C547E" w:rsidRDefault="001C547E" w:rsidP="001C547E">
      <w:pPr>
        <w:pStyle w:val="Heading2"/>
        <w:rPr>
          <w:rFonts w:cstheme="minorBidi"/>
          <w:sz w:val="22"/>
          <w:szCs w:val="24"/>
        </w:rPr>
      </w:pPr>
      <w:r>
        <w:t>Ending the Game</w:t>
      </w:r>
    </w:p>
    <w:p w:rsidR="001C547E" w:rsidRDefault="001C547E" w:rsidP="00054332">
      <w:pPr>
        <w:jc w:val="both"/>
      </w:pPr>
      <w:r>
        <w:t>The game ends either when a player would take their second consecutive turn or when no players have cards in their hands. When the game ends, all cards in the realm are revealed and power points are calculated to declare the winner!</w:t>
      </w:r>
    </w:p>
    <w:p w:rsidR="00DC7F60" w:rsidRDefault="00DC7F60" w:rsidP="00DC7F60">
      <w:pPr>
        <w:pStyle w:val="Heading1"/>
      </w:pPr>
      <w:r w:rsidRPr="004C4651">
        <w:rPr>
          <w:noProof/>
          <w:lang w:eastAsia="en-US"/>
        </w:rPr>
        <mc:AlternateContent>
          <mc:Choice Requires="wps">
            <w:drawing>
              <wp:anchor distT="0" distB="2743200" distL="182880" distR="182880" simplePos="0" relativeHeight="251695104" behindDoc="0" locked="0" layoutInCell="1" allowOverlap="1" wp14:anchorId="5080D1BC" wp14:editId="78FAF83A">
                <wp:simplePos x="0" y="0"/>
                <wp:positionH relativeFrom="page">
                  <wp:posOffset>447790</wp:posOffset>
                </wp:positionH>
                <wp:positionV relativeFrom="margin">
                  <wp:posOffset>-186228</wp:posOffset>
                </wp:positionV>
                <wp:extent cx="1247775" cy="2304288"/>
                <wp:effectExtent l="0" t="0" r="0" b="0"/>
                <wp:wrapSquare wrapText="largest"/>
                <wp:docPr id="51" name="Text Box 51" descr="Sidebar"/>
                <wp:cNvGraphicFramePr/>
                <a:graphic xmlns:a="http://schemas.openxmlformats.org/drawingml/2006/main">
                  <a:graphicData uri="http://schemas.microsoft.com/office/word/2010/wordprocessingShape">
                    <wps:wsp>
                      <wps:cNvSpPr txBox="1"/>
                      <wps:spPr>
                        <a:xfrm>
                          <a:off x="0" y="0"/>
                          <a:ext cx="1247775" cy="23042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C7F60" w:rsidRDefault="00DC7F60" w:rsidP="00DC7F60">
                            <w:pPr>
                              <w:pStyle w:val="Quote"/>
                              <w:rPr>
                                <w:rStyle w:val="QuoteChar"/>
                                <w:i/>
                                <w:iCs/>
                              </w:rPr>
                            </w:pPr>
                          </w:p>
                          <w:p w:rsidR="00DC7F60" w:rsidRDefault="00DC7F60" w:rsidP="00DC7F60">
                            <w:pPr>
                              <w:pStyle w:val="Quote"/>
                              <w:rPr>
                                <w:rStyle w:val="QuoteChar"/>
                                <w:i/>
                                <w:iCs/>
                              </w:rPr>
                            </w:pPr>
                          </w:p>
                          <w:p w:rsidR="00054332" w:rsidRPr="00054332" w:rsidRDefault="00054332" w:rsidP="00054332"/>
                          <w:p w:rsidR="00DC7F60" w:rsidRDefault="00DC7F60" w:rsidP="00DC7F60">
                            <w:pPr>
                              <w:pStyle w:val="Quote"/>
                              <w:rPr>
                                <w:rStyle w:val="QuoteChar"/>
                                <w:i/>
                                <w:iCs/>
                              </w:rPr>
                            </w:pPr>
                            <w:r>
                              <w:rPr>
                                <w:rStyle w:val="QuoteChar"/>
                                <w:i/>
                                <w:iCs/>
                              </w:rPr>
                              <w:t>►GAME TIP: Use the Remove power of face cards to break up opponent’s kingdoms.</w:t>
                            </w: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pPr>
                          </w:p>
                        </w:txbxContent>
                      </wps:txbx>
                      <wps:bodyPr rot="0" spcFirstLastPara="0" vertOverflow="overflow" horzOverflow="overflow" vert="horz" wrap="square" lIns="45720" tIns="0" rIns="45720" bIns="0" numCol="1" spcCol="0" rtlCol="0" fromWordArt="0" anchor="t" anchorCtr="0" forceAA="0" compatLnSpc="1">
                        <a:prstTxWarp prst="textNoShape">
                          <a:avLst/>
                        </a:prstTxWarp>
                        <a:noAutofit/>
                      </wps:bodyPr>
                    </wps:wsp>
                  </a:graphicData>
                </a:graphic>
                <wp14:sizeRelH relativeFrom="margin">
                  <wp14:pctWidth>25000</wp14:pctWidth>
                </wp14:sizeRelH>
                <wp14:sizeRelV relativeFrom="margin">
                  <wp14:pctHeight>95000</wp14:pctHeight>
                </wp14:sizeRelV>
              </wp:anchor>
            </w:drawing>
          </mc:Choice>
          <mc:Fallback>
            <w:pict>
              <v:shape w14:anchorId="5080D1BC" id="Text Box 51" o:spid="_x0000_s1031" type="#_x0000_t202" alt="Sidebar" style="position:absolute;margin-left:35.25pt;margin-top:-14.65pt;width:98.25pt;height:181.45pt;z-index:251695104;visibility:visible;mso-wrap-style:square;mso-width-percent:250;mso-height-percent:950;mso-wrap-distance-left:14.4pt;mso-wrap-distance-top:0;mso-wrap-distance-right:14.4pt;mso-wrap-distance-bottom:3in;mso-position-horizontal:absolute;mso-position-horizontal-relative:page;mso-position-vertical:absolute;mso-position-vertical-relative:margin;mso-width-percent:250;mso-height-percent:9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" filled="f" stroked="f" strokeweight=".5pt">
                <v:textbox inset="3.6pt,0,3.6pt,0">
                  <w:txbxContent>
                    <w:p w:rsidR="00DC7F60" w:rsidRDefault="00DC7F60" w:rsidP="00DC7F60">
                      <w:pPr>
                        <w:pStyle w:val="Quote"/>
                        <w:rPr>
                          <w:rStyle w:val="QuoteChar"/>
                          <w:i/>
                          <w:iCs/>
                        </w:rPr>
                      </w:pPr>
                    </w:p>
                    <w:p w:rsidR="00DC7F60" w:rsidRDefault="00DC7F60" w:rsidP="00DC7F60">
                      <w:pPr>
                        <w:pStyle w:val="Quote"/>
                        <w:rPr>
                          <w:rStyle w:val="QuoteChar"/>
                          <w:i/>
                          <w:iCs/>
                        </w:rPr>
                      </w:pPr>
                    </w:p>
                    <w:p w:rsidR="00054332" w:rsidRPr="00054332" w:rsidRDefault="00054332" w:rsidP="00054332">
                      <w:bookmarkStart w:id="5" w:name="_GoBack"/>
                      <w:bookmarkEnd w:id="5"/>
                    </w:p>
                    <w:p w:rsidR="00DC7F60" w:rsidRDefault="00DC7F60" w:rsidP="00DC7F60">
                      <w:pPr>
                        <w:pStyle w:val="Quote"/>
                        <w:rPr>
                          <w:rStyle w:val="QuoteChar"/>
                          <w:i/>
                          <w:iCs/>
                        </w:rPr>
                      </w:pPr>
                      <w:r>
                        <w:rPr>
                          <w:rStyle w:val="QuoteChar"/>
                          <w:i/>
                          <w:iCs/>
                        </w:rPr>
                        <w:t>►</w:t>
                      </w:r>
                      <w:r>
                        <w:rPr>
                          <w:rStyle w:val="QuoteChar"/>
                          <w:i/>
                          <w:iCs/>
                        </w:rPr>
                        <w:t>GAME TIP: Use the Remove power of face cards to break up opponent’s kingdoms.</w:t>
                      </w: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rPr>
                          <w:rStyle w:val="QuoteChar"/>
                          <w:i/>
                          <w:iCs/>
                        </w:rPr>
                      </w:pPr>
                    </w:p>
                    <w:p w:rsidR="00DC7F60" w:rsidRDefault="00DC7F60" w:rsidP="00DC7F60">
                      <w:pPr>
                        <w:pStyle w:val="Quote"/>
                      </w:pPr>
                    </w:p>
                  </w:txbxContent>
                </v:textbox>
                <w10:wrap type="square" side="largest" anchorx="page" anchory="margin"/>
              </v:shape>
            </w:pict>
          </mc:Fallback>
        </mc:AlternateContent>
      </w:r>
      <w:proofErr w:type="spellStart"/>
      <w:r>
        <w:t>Playtesting</w:t>
      </w:r>
      <w:proofErr w:type="spellEnd"/>
      <w:r>
        <w:t xml:space="preserve"> Results and Analysis</w:t>
      </w:r>
    </w:p>
    <w:p w:rsidR="00054332" w:rsidRDefault="00DC7F60" w:rsidP="00054332">
      <w:pPr>
        <w:ind w:firstLine="720"/>
        <w:jc w:val="both"/>
      </w:pPr>
      <w:r>
        <w:t xml:space="preserve">The first session of </w:t>
      </w:r>
      <w:proofErr w:type="spellStart"/>
      <w:r>
        <w:t>playtesting</w:t>
      </w:r>
      <w:proofErr w:type="spellEnd"/>
      <w:r>
        <w:t xml:space="preserve"> went well and was played with four players. The rules were designed more party oriented or luck-based due to the rule that cards are worth their listed value on the card rather than one point per card. This heavy emphasis on chance generated sporadic spikes in the interest curve per player whenever they would draw high value cards. Another mechanic that aided in the fun party atmosphere was the </w:t>
      </w:r>
      <w:r>
        <w:rPr>
          <w:b/>
        </w:rPr>
        <w:t>Declare Victory</w:t>
      </w:r>
      <w:r>
        <w:t xml:space="preserve"> mechanic that allowed any player to stop play as long as the Realm contained at least 12 cards and no one else has declared victory yet. The player would then turn all the cards face up and then either flip his Ace Card if he won, or do nothing and leave the game if he lost. From there the game would continue with all the cards face up and one less p</w:t>
      </w:r>
      <w:r w:rsidR="00054332">
        <w:t xml:space="preserve">layer, only ending when the </w:t>
      </w:r>
      <w:r>
        <w:t xml:space="preserve">deck was exhausted. When </w:t>
      </w:r>
    </w:p>
    <w:p w:rsidR="00054332" w:rsidRDefault="00054332" w:rsidP="00054332">
      <w:pPr>
        <w:pStyle w:val="Heading1"/>
      </w:pPr>
      <w:proofErr w:type="spellStart"/>
      <w:r>
        <w:lastRenderedPageBreak/>
        <w:t>Playtesting</w:t>
      </w:r>
      <w:proofErr w:type="spellEnd"/>
      <w:r>
        <w:t xml:space="preserve"> Results and Analysis (Cont.)</w:t>
      </w:r>
    </w:p>
    <w:p w:rsidR="00DC7F60" w:rsidRDefault="00DC7F60" w:rsidP="00054332">
      <w:pPr>
        <w:jc w:val="both"/>
      </w:pPr>
      <w:proofErr w:type="gramStart"/>
      <w:r>
        <w:t>this</w:t>
      </w:r>
      <w:proofErr w:type="gramEnd"/>
      <w:r>
        <w:t xml:space="preserve"> occurred in one of the games it led to a great spike in the interest curve as cards were flipped over and points were tallied. The player who initiated the declare victory lost and the game continued, allowing the interest curve to continue high due to temporary obliteration of hidden information. The interest curve then tapered off, and then spiked again at the end of the game as normal. Feedback was positive, however winners were often a product of chance rather than intelligent play. Although the game was fun, I wanted to pursue the Challenge aesthetic and more mechanical depth thus leading me to the current scoring system and removal of the Declare Victory due to being difficult to balance. The entirety of </w:t>
      </w:r>
      <w:proofErr w:type="spellStart"/>
      <w:r>
        <w:t>playtesting</w:t>
      </w:r>
      <w:proofErr w:type="spellEnd"/>
      <w:r>
        <w:t xml:space="preserve"> and development I really wanted to bring the Declare Victory mechanic back, but never found a way to without changing the spirit of it. It essentially functioned as this big red button that anyone could press at any time, either potentially ending the game in their favor or irreparably changing the flow of the game. </w:t>
      </w:r>
    </w:p>
    <w:p w:rsidR="00DC7F60" w:rsidRDefault="00DC7F60" w:rsidP="00054332">
      <w:pPr>
        <w:ind w:firstLine="720"/>
        <w:jc w:val="both"/>
      </w:pPr>
      <w:r>
        <w:t xml:space="preserve">After the initial </w:t>
      </w:r>
      <w:proofErr w:type="spellStart"/>
      <w:r>
        <w:t>playtesting</w:t>
      </w:r>
      <w:proofErr w:type="spellEnd"/>
      <w:r>
        <w:t xml:space="preserve"> I continued to personally playtest and observe others playtest daily for nearly a week, ensuring the game was playable and fun with 2-4 players. Slight changes were introduced nearly every playtest, constantly making it more of a deep competitive strategy game. Slight alterations in how many actions a player can take in a turn, and whether or not they are forced to do anything in particular every turn was tuned for balance and allowing for a variety of play styles. Face cards were given the wildcard ability where they provided points for any Kingdom rather than solely their listed suit. This change encouraged more player interaction and Kingdom entanglement opposed to players simply building away from one another and then using off suit cards to occasionally block each other. Face cards abilities required balancing between the three options as recovering two cards was consistently part of optimal play and recovering one card was uninteresting. Buffing the other two options involved too complex of rules to memorize and I hit a design wall. I struggled to keep the game accessible with simpler memorable rules while still adding depth. I found myself wanting to make r</w:t>
      </w:r>
      <w:r w:rsidR="00054332">
        <w:t xml:space="preserve">eference cards for players that </w:t>
      </w:r>
      <w:r>
        <w:t>explained their available actions or other rules, but recognized that was outside the given parameters for the application.</w:t>
      </w:r>
    </w:p>
    <w:p w:rsidR="00054332" w:rsidRDefault="00054332" w:rsidP="00054332">
      <w:pPr>
        <w:pStyle w:val="Heading1"/>
      </w:pPr>
      <w:proofErr w:type="spellStart"/>
      <w:r>
        <w:lastRenderedPageBreak/>
        <w:t>Playtesting</w:t>
      </w:r>
      <w:proofErr w:type="spellEnd"/>
      <w:r>
        <w:t xml:space="preserve"> Results and Analysis (Cont.)</w:t>
      </w:r>
    </w:p>
    <w:p w:rsidR="0066679D" w:rsidRDefault="00DC7F60" w:rsidP="00054332">
      <w:pPr>
        <w:ind w:firstLine="720"/>
        <w:jc w:val="both"/>
      </w:pPr>
      <w:r>
        <w:t xml:space="preserve">My current conclusion and lesson learned from the development cycle of Kingdoms is that the French card deck is fantastic for rapidly iterating, but is a little difficult to utilize to achieve the Challenge aesthetic and remain reasonably accessible. I believe the difficulty is caused by two things. First, the mechanic of having a shuffled deck that players draw from is inherently chance based, therefore introducing asymmetry that is difficult to balance and second, the rules needing to be memorized made accessibility and designing for depth difficult. If I were to continue development I would try to find different ways of replacing the draw/deck mechanic, although it is conventional and I imagine any changes would be experimental and mostly shots in the dark until </w:t>
      </w:r>
      <w:proofErr w:type="spellStart"/>
      <w:r>
        <w:t>playtested</w:t>
      </w:r>
      <w:proofErr w:type="spellEnd"/>
      <w:r>
        <w:t>. Another interesting find include the observation that players’ spatial memory was significantly improved when the deck of cards had four different suit colors rather than the traditional black and red. Overall I’m pleased with the exercise and end product and would love any feedback or suggestions, please e-mail me any thoughts!</w:t>
      </w:r>
    </w:p>
    <w:sectPr w:rsidR="0066679D">
      <w:headerReference w:type="default" r:id="rId20"/>
      <w:pgSz w:w="12240" w:h="15840" w:code="1"/>
      <w:pgMar w:top="1080" w:right="720" w:bottom="2160" w:left="3096" w:header="108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146" w:rsidRDefault="00631146">
      <w:pPr>
        <w:spacing w:after="0" w:line="240" w:lineRule="auto"/>
      </w:pPr>
      <w:r>
        <w:separator/>
      </w:r>
    </w:p>
    <w:p w:rsidR="00631146" w:rsidRDefault="00631146"/>
    <w:p w:rsidR="00631146" w:rsidRDefault="00631146"/>
  </w:endnote>
  <w:endnote w:type="continuationSeparator" w:id="0">
    <w:p w:rsidR="00631146" w:rsidRDefault="00631146">
      <w:pPr>
        <w:spacing w:after="0" w:line="240" w:lineRule="auto"/>
      </w:pPr>
      <w:r>
        <w:continuationSeparator/>
      </w:r>
    </w:p>
    <w:p w:rsidR="00631146" w:rsidRDefault="00631146"/>
    <w:p w:rsidR="00631146" w:rsidRDefault="006311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146" w:rsidRDefault="00631146">
      <w:pPr>
        <w:spacing w:after="0" w:line="240" w:lineRule="auto"/>
      </w:pPr>
      <w:r>
        <w:separator/>
      </w:r>
    </w:p>
    <w:p w:rsidR="00631146" w:rsidRDefault="00631146"/>
    <w:p w:rsidR="00631146" w:rsidRDefault="00631146"/>
  </w:footnote>
  <w:footnote w:type="continuationSeparator" w:id="0">
    <w:p w:rsidR="00631146" w:rsidRDefault="00631146">
      <w:pPr>
        <w:spacing w:after="0" w:line="240" w:lineRule="auto"/>
      </w:pPr>
      <w:r>
        <w:continuationSeparator/>
      </w:r>
    </w:p>
    <w:p w:rsidR="00631146" w:rsidRDefault="00631146"/>
    <w:p w:rsidR="00631146" w:rsidRDefault="0063114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CellMar>
        <w:left w:w="0" w:type="dxa"/>
        <w:right w:w="0" w:type="dxa"/>
      </w:tblCellMar>
      <w:tblLook w:val="04A0" w:firstRow="1" w:lastRow="0" w:firstColumn="1" w:lastColumn="0" w:noHBand="0" w:noVBand="1"/>
      <w:tblDescription w:val="Table of Contents Header"/>
    </w:tblPr>
    <w:tblGrid>
      <w:gridCol w:w="2088"/>
      <w:gridCol w:w="288"/>
      <w:gridCol w:w="8424"/>
    </w:tblGrid>
    <w:tr w:rsidR="00496101">
      <w:trPr>
        <w:trHeight w:hRule="exact" w:val="720"/>
        <w:jc w:val="right"/>
      </w:trPr>
      <w:tc>
        <w:tcPr>
          <w:tcW w:w="2088" w:type="dxa"/>
          <w:vAlign w:val="bottom"/>
        </w:tcPr>
        <w:p w:rsidR="00496101" w:rsidRDefault="00496101">
          <w:pPr>
            <w:pStyle w:val="Page"/>
          </w:pPr>
        </w:p>
      </w:tc>
      <w:tc>
        <w:tcPr>
          <w:tcW w:w="288" w:type="dxa"/>
          <w:shd w:val="clear" w:color="auto" w:fill="auto"/>
          <w:vAlign w:val="bottom"/>
        </w:tcPr>
        <w:p w:rsidR="00496101" w:rsidRDefault="00496101"/>
      </w:tc>
      <w:tc>
        <w:tcPr>
          <w:tcW w:w="8424" w:type="dxa"/>
          <w:vAlign w:val="bottom"/>
        </w:tcPr>
        <w:p w:rsidR="00496101" w:rsidRDefault="00BB338B" w:rsidP="00BB338B">
          <w:pPr>
            <w:pStyle w:val="InfoHeading"/>
          </w:pPr>
          <w:r>
            <w:rPr>
              <w:noProof/>
              <w:lang w:eastAsia="en-US"/>
            </w:rPr>
            <w:drawing>
              <wp:anchor distT="0" distB="0" distL="114300" distR="114300" simplePos="0" relativeHeight="251659264" behindDoc="0" locked="0" layoutInCell="1" allowOverlap="1" wp14:anchorId="663F951C" wp14:editId="30483807">
                <wp:simplePos x="0" y="0"/>
                <wp:positionH relativeFrom="margin">
                  <wp:posOffset>4952365</wp:posOffset>
                </wp:positionH>
                <wp:positionV relativeFrom="paragraph">
                  <wp:posOffset>-235585</wp:posOffset>
                </wp:positionV>
                <wp:extent cx="349885" cy="497205"/>
                <wp:effectExtent l="0" t="0" r="0" b="0"/>
                <wp:wrapNone/>
                <wp:docPr id="26" name="Picture 26" descr="C:\Users\Joseph\Downloads\cards\warszawianka_Wloclawek_-_coat_of_arms.png"/>
                <wp:cNvGraphicFramePr/>
                <a:graphic xmlns:a="http://schemas.openxmlformats.org/drawingml/2006/main">
                  <a:graphicData uri="http://schemas.openxmlformats.org/drawingml/2006/picture">
                    <pic:pic xmlns:pic="http://schemas.openxmlformats.org/drawingml/2006/picture">
                      <pic:nvPicPr>
                        <pic:cNvPr id="8" name="Picture 8" descr="C:\Users\Joseph\Downloads\cards\warszawianka_Wloclawek_-_coat_of_arm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2A92">
            <w:t>Table of Contents</w:t>
          </w:r>
          <w:r>
            <w:t xml:space="preserve"> </w:t>
          </w:r>
          <w:r w:rsidRPr="00BB338B">
            <w:rPr>
              <w:color w:val="FFFFFF" w:themeColor="background1"/>
            </w:rPr>
            <w:t xml:space="preserve">    s</w:t>
          </w:r>
          <w:r>
            <w:t xml:space="preserve">         </w:t>
          </w:r>
        </w:p>
      </w:tc>
    </w:tr>
    <w:tr w:rsidR="00496101">
      <w:trPr>
        <w:trHeight w:hRule="exact" w:val="86"/>
        <w:jc w:val="right"/>
      </w:trPr>
      <w:tc>
        <w:tcPr>
          <w:tcW w:w="2088" w:type="dxa"/>
          <w:shd w:val="clear" w:color="auto" w:fill="000000" w:themeFill="text1"/>
        </w:tcPr>
        <w:p w:rsidR="00496101" w:rsidRDefault="00496101">
          <w:pPr>
            <w:pStyle w:val="Header"/>
          </w:pPr>
        </w:p>
      </w:tc>
      <w:tc>
        <w:tcPr>
          <w:tcW w:w="288" w:type="dxa"/>
          <w:shd w:val="clear" w:color="auto" w:fill="auto"/>
        </w:tcPr>
        <w:p w:rsidR="00496101" w:rsidRDefault="00496101">
          <w:pPr>
            <w:pStyle w:val="Header"/>
          </w:pPr>
        </w:p>
      </w:tc>
      <w:tc>
        <w:tcPr>
          <w:tcW w:w="8424" w:type="dxa"/>
          <w:shd w:val="clear" w:color="auto" w:fill="000000" w:themeFill="text1"/>
        </w:tcPr>
        <w:p w:rsidR="00496101" w:rsidRDefault="00496101">
          <w:pPr>
            <w:pStyle w:val="Header"/>
          </w:pPr>
        </w:p>
      </w:tc>
    </w:tr>
  </w:tbl>
  <w:p w:rsidR="00496101" w:rsidRDefault="004961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6410" w:type="pct"/>
      <w:jc w:val="right"/>
      <w:tblLayout w:type="fixed"/>
      <w:tblCellMar>
        <w:left w:w="0" w:type="dxa"/>
        <w:right w:w="0" w:type="dxa"/>
      </w:tblCellMar>
      <w:tblLook w:val="04A0" w:firstRow="1" w:lastRow="0" w:firstColumn="1" w:lastColumn="0" w:noHBand="0" w:noVBand="1"/>
      <w:tblDescription w:val="Header Table"/>
    </w:tblPr>
    <w:tblGrid>
      <w:gridCol w:w="2088"/>
      <w:gridCol w:w="288"/>
      <w:gridCol w:w="8424"/>
    </w:tblGrid>
    <w:tr w:rsidR="00496101">
      <w:trPr>
        <w:trHeight w:hRule="exact" w:val="720"/>
        <w:jc w:val="right"/>
      </w:trPr>
      <w:tc>
        <w:tcPr>
          <w:tcW w:w="2088" w:type="dxa"/>
          <w:vAlign w:val="bottom"/>
        </w:tcPr>
        <w:p w:rsidR="00496101" w:rsidRDefault="00462A92">
          <w:pPr>
            <w:pStyle w:val="Page"/>
          </w:pPr>
          <w:r>
            <w:t xml:space="preserve">Pg. </w:t>
          </w:r>
          <w:r>
            <w:fldChar w:fldCharType="begin"/>
          </w:r>
          <w:r>
            <w:instrText xml:space="preserve"> Page \# 0# </w:instrText>
          </w:r>
          <w:r>
            <w:fldChar w:fldCharType="separate"/>
          </w:r>
          <w:r w:rsidR="007B6F26">
            <w:t>01</w:t>
          </w:r>
          <w:r>
            <w:fldChar w:fldCharType="end"/>
          </w:r>
        </w:p>
      </w:tc>
      <w:tc>
        <w:tcPr>
          <w:tcW w:w="288" w:type="dxa"/>
          <w:vAlign w:val="bottom"/>
        </w:tcPr>
        <w:p w:rsidR="00496101" w:rsidRDefault="00496101"/>
      </w:tc>
      <w:tc>
        <w:tcPr>
          <w:tcW w:w="8424" w:type="dxa"/>
          <w:vAlign w:val="bottom"/>
        </w:tcPr>
        <w:p w:rsidR="00496101" w:rsidRDefault="00CD2D63">
          <w:pPr>
            <w:pStyle w:val="InfoHeading"/>
          </w:pPr>
          <w:r>
            <w:rPr>
              <w:noProof/>
              <w:lang w:eastAsia="en-US"/>
            </w:rPr>
            <w:drawing>
              <wp:anchor distT="0" distB="0" distL="114300" distR="114300" simplePos="0" relativeHeight="251660288" behindDoc="0" locked="0" layoutInCell="1" allowOverlap="1" wp14:anchorId="7C8846B8" wp14:editId="130E05FF">
                <wp:simplePos x="0" y="0"/>
                <wp:positionH relativeFrom="column">
                  <wp:posOffset>4956175</wp:posOffset>
                </wp:positionH>
                <wp:positionV relativeFrom="paragraph">
                  <wp:posOffset>-234950</wp:posOffset>
                </wp:positionV>
                <wp:extent cx="349885" cy="497205"/>
                <wp:effectExtent l="0" t="0" r="0" b="0"/>
                <wp:wrapNone/>
                <wp:docPr id="27" name="Picture 27" descr="C:\Users\Joseph\Downloads\cards\warszawianka_Wloclawek_-_coat_of_arms.png"/>
                <wp:cNvGraphicFramePr/>
                <a:graphic xmlns:a="http://schemas.openxmlformats.org/drawingml/2006/main">
                  <a:graphicData uri="http://schemas.openxmlformats.org/drawingml/2006/picture">
                    <pic:pic xmlns:pic="http://schemas.openxmlformats.org/drawingml/2006/picture">
                      <pic:nvPicPr>
                        <pic:cNvPr id="8" name="Picture 8" descr="C:\Users\Joseph\Downloads\cards\warszawianka_Wloclawek_-_coat_of_arms.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885" cy="497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79D">
            <w:t>Kingdoms</w:t>
          </w:r>
          <w:r>
            <w:t xml:space="preserve">     </w:t>
          </w:r>
          <w:r w:rsidRPr="00CD2D63">
            <w:rPr>
              <w:color w:val="FFFFFF" w:themeColor="background1"/>
            </w:rPr>
            <w:t>s</w:t>
          </w:r>
        </w:p>
      </w:tc>
    </w:tr>
    <w:tr w:rsidR="00496101">
      <w:trPr>
        <w:trHeight w:hRule="exact" w:val="86"/>
        <w:jc w:val="right"/>
      </w:trPr>
      <w:tc>
        <w:tcPr>
          <w:tcW w:w="2088" w:type="dxa"/>
          <w:shd w:val="clear" w:color="auto" w:fill="000000" w:themeFill="text1"/>
        </w:tcPr>
        <w:p w:rsidR="00496101" w:rsidRDefault="00496101">
          <w:pPr>
            <w:rPr>
              <w:sz w:val="10"/>
            </w:rPr>
          </w:pPr>
        </w:p>
      </w:tc>
      <w:tc>
        <w:tcPr>
          <w:tcW w:w="288" w:type="dxa"/>
        </w:tcPr>
        <w:p w:rsidR="00496101" w:rsidRDefault="00496101">
          <w:pPr>
            <w:rPr>
              <w:sz w:val="10"/>
            </w:rPr>
          </w:pPr>
        </w:p>
      </w:tc>
      <w:tc>
        <w:tcPr>
          <w:tcW w:w="8424" w:type="dxa"/>
          <w:shd w:val="clear" w:color="auto" w:fill="000000" w:themeFill="text1"/>
        </w:tcPr>
        <w:p w:rsidR="00496101" w:rsidRDefault="00496101">
          <w:pPr>
            <w:rPr>
              <w:sz w:val="10"/>
            </w:rPr>
          </w:pPr>
        </w:p>
      </w:tc>
    </w:tr>
  </w:tbl>
  <w:p w:rsidR="00496101" w:rsidRDefault="0049610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0E6EB78"/>
    <w:lvl w:ilvl="0">
      <w:start w:val="1"/>
      <w:numFmt w:val="bullet"/>
      <w:pStyle w:val="ListBullet"/>
      <w:lvlText w:val="•"/>
      <w:lvlJc w:val="left"/>
      <w:pPr>
        <w:ind w:left="576" w:hanging="288"/>
      </w:pPr>
      <w:rPr>
        <w:rFonts w:ascii="Cambria" w:hAnsi="Cambria" w:hint="default"/>
        <w:color w:val="A5300F" w:themeColor="accent1"/>
      </w:rPr>
    </w:lvl>
  </w:abstractNum>
  <w:abstractNum w:abstractNumId="1">
    <w:nsid w:val="367F6A45"/>
    <w:multiLevelType w:val="multilevel"/>
    <w:tmpl w:val="0436C7FE"/>
    <w:lvl w:ilvl="0">
      <w:start w:val="1"/>
      <w:numFmt w:val="decimal"/>
      <w:pStyle w:val="ListNumber"/>
      <w:lvlText w:val="%1."/>
      <w:lvlJc w:val="left"/>
      <w:pPr>
        <w:ind w:left="360" w:hanging="360"/>
      </w:pPr>
      <w:rPr>
        <w:rFonts w:hint="default"/>
        <w:color w:val="A5300F" w:themeColor="accent1"/>
      </w:rPr>
    </w:lvl>
    <w:lvl w:ilvl="1">
      <w:start w:val="1"/>
      <w:numFmt w:val="decimal"/>
      <w:pStyle w:val="ListNumber2"/>
      <w:suff w:val="space"/>
      <w:lvlText w:val="%1.%2"/>
      <w:lvlJc w:val="left"/>
      <w:pPr>
        <w:ind w:left="936" w:hanging="576"/>
      </w:pPr>
      <w:rPr>
        <w:rFonts w:hint="default"/>
        <w:color w:val="A5300F" w:themeColor="accent1"/>
      </w:rPr>
    </w:lvl>
    <w:lvl w:ilvl="2">
      <w:start w:val="1"/>
      <w:numFmt w:val="lowerLetter"/>
      <w:pStyle w:val="ListNumber3"/>
      <w:lvlText w:val="%3."/>
      <w:lvlJc w:val="left"/>
      <w:pPr>
        <w:ind w:left="720" w:hanging="360"/>
      </w:pPr>
      <w:rPr>
        <w:rFonts w:hint="default"/>
        <w:color w:val="A5300F" w:themeColor="accent1"/>
      </w:rPr>
    </w:lvl>
    <w:lvl w:ilvl="3">
      <w:start w:val="1"/>
      <w:numFmt w:val="lowerRoman"/>
      <w:pStyle w:val="ListNumber4"/>
      <w:lvlText w:val="%4."/>
      <w:lvlJc w:val="left"/>
      <w:pPr>
        <w:ind w:left="1080" w:hanging="360"/>
      </w:pPr>
      <w:rPr>
        <w:rFonts w:hint="default"/>
        <w:color w:val="A5300F" w:themeColor="accent1"/>
      </w:rPr>
    </w:lvl>
    <w:lvl w:ilvl="4">
      <w:start w:val="1"/>
      <w:numFmt w:val="lowerLetter"/>
      <w:pStyle w:val="ListNumber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lvlOverride w:ilvl="0">
      <w:startOverride w:val="1"/>
    </w:lvlOverride>
  </w:num>
  <w:num w:numId="3">
    <w:abstractNumId w:val="1"/>
  </w:num>
  <w:num w:numId="4">
    <w:abstractNumId w:val="0"/>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67"/>
    <w:rsid w:val="00014E5E"/>
    <w:rsid w:val="00054332"/>
    <w:rsid w:val="001844C4"/>
    <w:rsid w:val="001C547E"/>
    <w:rsid w:val="002A09A4"/>
    <w:rsid w:val="002C0A97"/>
    <w:rsid w:val="00462A92"/>
    <w:rsid w:val="00493B1E"/>
    <w:rsid w:val="00496101"/>
    <w:rsid w:val="004C4651"/>
    <w:rsid w:val="00631146"/>
    <w:rsid w:val="0066679D"/>
    <w:rsid w:val="006E01F6"/>
    <w:rsid w:val="007B6F26"/>
    <w:rsid w:val="00A1174B"/>
    <w:rsid w:val="00B07AF8"/>
    <w:rsid w:val="00B61A67"/>
    <w:rsid w:val="00BB338B"/>
    <w:rsid w:val="00BE70E0"/>
    <w:rsid w:val="00C67F6C"/>
    <w:rsid w:val="00CD2D63"/>
    <w:rsid w:val="00DA7245"/>
    <w:rsid w:val="00DC7F60"/>
    <w:rsid w:val="00F8250E"/>
    <w:rsid w:val="00FD096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E5FB739-09E2-4BFA-A50B-A12A1E731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lang w:val="en-US" w:eastAsia="ja-JP" w:bidi="ar-SA"/>
      </w:rPr>
    </w:rPrDefault>
    <w:pPrDefault>
      <w:pPr>
        <w:spacing w:after="180" w:line="33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8" w:unhideWhenUsed="1"/>
    <w:lsdException w:name="List Number 4" w:semiHidden="1" w:uiPriority="18" w:unhideWhenUsed="1"/>
    <w:lsdException w:name="List Number 5" w:semiHidden="1" w:uiPriority="18" w:unhideWhenUsed="1"/>
    <w:lsdException w:name="Title" w:uiPriority="2" w:qFormat="1"/>
    <w:lsdException w:name="Closing" w:semiHidden="1" w:unhideWhenUsed="1" w:qFormat="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0"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1"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C4"/>
    <w:rPr>
      <w:color w:val="auto"/>
      <w:sz w:val="22"/>
    </w:rPr>
  </w:style>
  <w:style w:type="paragraph" w:styleId="Heading1">
    <w:name w:val="heading 1"/>
    <w:basedOn w:val="Normal"/>
    <w:next w:val="Normal"/>
    <w:link w:val="Heading1Char"/>
    <w:uiPriority w:val="1"/>
    <w:qFormat/>
    <w:rsid w:val="00B07AF8"/>
    <w:pPr>
      <w:pBdr>
        <w:bottom w:val="single" w:sz="8" w:space="1" w:color="auto"/>
      </w:pBdr>
      <w:spacing w:before="480" w:after="120" w:line="240" w:lineRule="auto"/>
      <w:outlineLvl w:val="0"/>
    </w:pPr>
    <w:rPr>
      <w:rFonts w:asciiTheme="majorHAnsi" w:eastAsiaTheme="majorEastAsia" w:hAnsiTheme="majorHAnsi" w:cstheme="majorBidi"/>
      <w:b/>
      <w:bCs/>
      <w:color w:val="000000" w:themeColor="text1"/>
      <w:sz w:val="40"/>
    </w:rPr>
  </w:style>
  <w:style w:type="paragraph" w:styleId="Heading2">
    <w:name w:val="heading 2"/>
    <w:basedOn w:val="Normal"/>
    <w:next w:val="Normal"/>
    <w:link w:val="Heading2Char"/>
    <w:uiPriority w:val="1"/>
    <w:unhideWhenUsed/>
    <w:qFormat/>
    <w:pPr>
      <w:keepNext/>
      <w:keepLines/>
      <w:spacing w:before="240" w:after="0"/>
      <w:outlineLvl w:val="1"/>
    </w:pPr>
    <w:rPr>
      <w:rFonts w:asciiTheme="majorHAnsi" w:eastAsiaTheme="majorEastAsia" w:hAnsiTheme="majorHAnsi" w:cstheme="majorBidi"/>
      <w:b/>
      <w:bCs/>
      <w:color w:val="000000" w:themeColor="text1"/>
      <w:sz w:val="28"/>
    </w:rPr>
  </w:style>
  <w:style w:type="paragraph" w:styleId="Heading3">
    <w:name w:val="heading 3"/>
    <w:basedOn w:val="Normal"/>
    <w:next w:val="Normal"/>
    <w:link w:val="Heading3Char"/>
    <w:uiPriority w:val="1"/>
    <w:unhideWhenUsed/>
    <w:qFormat/>
    <w:rsid w:val="00B07AF8"/>
    <w:pPr>
      <w:keepNext/>
      <w:keepLines/>
      <w:spacing w:before="40" w:after="0"/>
      <w:outlineLvl w:val="2"/>
    </w:pPr>
    <w:rPr>
      <w:rFonts w:asciiTheme="majorHAnsi" w:eastAsiaTheme="majorEastAsia" w:hAnsiTheme="majorHAnsi" w:cstheme="majorBidi"/>
      <w:color w:val="511707"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spacing w:after="0" w:line="240" w:lineRule="auto"/>
      <w:ind w:left="29" w:right="144"/>
    </w:pPr>
    <w:rPr>
      <w:color w:val="A5300F" w:themeColor="accent1"/>
    </w:rPr>
  </w:style>
  <w:style w:type="character" w:customStyle="1" w:styleId="FooterChar">
    <w:name w:val="Footer Char"/>
    <w:basedOn w:val="DefaultParagraphFont"/>
    <w:link w:val="Footer"/>
    <w:uiPriority w:val="99"/>
    <w:rPr>
      <w:color w:val="A5300F" w:themeColor="accent1"/>
    </w:rPr>
  </w:style>
  <w:style w:type="paragraph" w:styleId="Subtitle">
    <w:name w:val="Subtitle"/>
    <w:basedOn w:val="Normal"/>
    <w:next w:val="Normal"/>
    <w:link w:val="SubtitleChar"/>
    <w:uiPriority w:val="3"/>
    <w:unhideWhenUsed/>
    <w:qFormat/>
    <w:pPr>
      <w:numPr>
        <w:ilvl w:val="1"/>
      </w:numPr>
      <w:spacing w:before="40" w:after="160" w:line="288" w:lineRule="auto"/>
      <w:ind w:left="72"/>
    </w:pPr>
    <w:rPr>
      <w:rFonts w:asciiTheme="majorHAnsi" w:eastAsiaTheme="majorEastAsia" w:hAnsiTheme="majorHAnsi" w:cstheme="majorBidi"/>
      <w:b/>
      <w:bCs/>
      <w:caps/>
      <w:color w:val="000000" w:themeColor="text1"/>
      <w:kern w:val="20"/>
      <w:sz w:val="60"/>
    </w:rPr>
  </w:style>
  <w:style w:type="paragraph" w:customStyle="1" w:styleId="Graphic">
    <w:name w:val="Graphic"/>
    <w:basedOn w:val="Normal"/>
    <w:uiPriority w:val="99"/>
    <w:pPr>
      <w:spacing w:after="80" w:line="240" w:lineRule="auto"/>
      <w:jc w:val="center"/>
    </w:pPr>
  </w:style>
  <w:style w:type="paragraph" w:styleId="Header">
    <w:name w:val="header"/>
    <w:basedOn w:val="Normal"/>
    <w:link w:val="HeaderChar"/>
    <w:uiPriority w:val="99"/>
    <w:qFormat/>
    <w:pPr>
      <w:spacing w:after="380" w:line="240" w:lineRule="auto"/>
    </w:pPr>
  </w:style>
  <w:style w:type="character" w:customStyle="1" w:styleId="HeaderChar">
    <w:name w:val="Header Char"/>
    <w:basedOn w:val="DefaultParagraphFont"/>
    <w:link w:val="Header"/>
    <w:uiPriority w:val="99"/>
    <w:rPr>
      <w:color w:val="404040" w:themeColor="text1" w:themeTint="BF"/>
      <w:sz w:val="20"/>
    </w:rPr>
  </w:style>
  <w:style w:type="table" w:styleId="TableGrid">
    <w:name w:val="Table Grid"/>
    <w:basedOn w:val="TableNormal"/>
    <w:uiPriority w:val="59"/>
    <w:pPr>
      <w:spacing w:before="120" w:after="120" w:line="240" w:lineRule="auto"/>
      <w:ind w:left="115" w:right="115"/>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cPr>
      <w:vAlign w:val="center"/>
    </w:tcPr>
    <w:tblStylePr w:type="firstRow">
      <w:pPr>
        <w:wordWrap/>
        <w:jc w:val="center"/>
      </w:pPr>
      <w:rPr>
        <w:b/>
        <w:i w:val="0"/>
        <w:sz w:val="22"/>
      </w:rPr>
    </w:tblStylePr>
    <w:tblStylePr w:type="lastRow">
      <w:rPr>
        <w:b/>
        <w:i w:val="0"/>
        <w:sz w:val="22"/>
      </w:rPr>
      <w:tblPr/>
      <w:tcPr>
        <w:tcBorders>
          <w:top w:val="double" w:sz="4" w:space="0" w:color="auto"/>
          <w:left w:val="single" w:sz="4" w:space="0" w:color="auto"/>
          <w:bottom w:val="single" w:sz="18" w:space="0" w:color="auto"/>
          <w:right w:val="single" w:sz="4" w:space="0" w:color="auto"/>
          <w:insideH w:val="nil"/>
          <w:insideV w:val="single" w:sz="4" w:space="0" w:color="auto"/>
          <w:tl2br w:val="nil"/>
          <w:tr2bl w:val="nil"/>
        </w:tcBorders>
      </w:tcPr>
    </w:tblStylePr>
  </w:style>
  <w:style w:type="paragraph" w:customStyle="1" w:styleId="InfoHeading">
    <w:name w:val="Info Heading"/>
    <w:basedOn w:val="Normal"/>
    <w:uiPriority w:val="2"/>
    <w:qFormat/>
    <w:pPr>
      <w:spacing w:after="60" w:line="240" w:lineRule="auto"/>
      <w:ind w:left="29" w:right="29"/>
      <w:jc w:val="right"/>
    </w:pPr>
    <w:rPr>
      <w:b/>
      <w:bCs/>
      <w:color w:val="A5300F" w:themeColor="accent1"/>
      <w:sz w:val="36"/>
    </w:rPr>
  </w:style>
  <w:style w:type="paragraph" w:customStyle="1" w:styleId="Page">
    <w:name w:val="Page"/>
    <w:basedOn w:val="Normal"/>
    <w:next w:val="Normal"/>
    <w:uiPriority w:val="99"/>
    <w:unhideWhenUsed/>
    <w:qFormat/>
    <w:pPr>
      <w:spacing w:after="40" w:line="240" w:lineRule="auto"/>
    </w:pPr>
    <w:rPr>
      <w:noProof/>
      <w:color w:val="000000" w:themeColor="text1"/>
      <w:sz w:val="36"/>
    </w:rPr>
  </w:style>
  <w:style w:type="paragraph" w:styleId="Title">
    <w:name w:val="Title"/>
    <w:basedOn w:val="Normal"/>
    <w:next w:val="Normal"/>
    <w:link w:val="TitleChar"/>
    <w:uiPriority w:val="2"/>
    <w:qFormat/>
    <w:pPr>
      <w:spacing w:after="40" w:line="240" w:lineRule="auto"/>
    </w:pPr>
    <w:rPr>
      <w:rFonts w:asciiTheme="majorHAnsi" w:eastAsiaTheme="majorEastAsia" w:hAnsiTheme="majorHAnsi" w:cstheme="majorBidi"/>
      <w:b/>
      <w:bCs/>
      <w:color w:val="A5300F" w:themeColor="accent1"/>
      <w:sz w:val="200"/>
    </w:rPr>
  </w:style>
  <w:style w:type="character" w:customStyle="1" w:styleId="TitleChar">
    <w:name w:val="Title Char"/>
    <w:basedOn w:val="DefaultParagraphFont"/>
    <w:link w:val="Title"/>
    <w:uiPriority w:val="2"/>
    <w:rPr>
      <w:rFonts w:asciiTheme="majorHAnsi" w:eastAsiaTheme="majorEastAsia" w:hAnsiTheme="majorHAnsi" w:cstheme="majorBidi"/>
      <w:b/>
      <w:bCs/>
      <w:color w:val="A5300F" w:themeColor="accent1"/>
      <w:sz w:val="200"/>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styleId="Strong">
    <w:name w:val="Strong"/>
    <w:basedOn w:val="DefaultParagraphFont"/>
    <w:uiPriority w:val="10"/>
    <w:qFormat/>
    <w:rPr>
      <w:b/>
      <w:bCs/>
    </w:rPr>
  </w:style>
  <w:style w:type="character" w:customStyle="1" w:styleId="SubtitleChar">
    <w:name w:val="Subtitle Char"/>
    <w:basedOn w:val="DefaultParagraphFont"/>
    <w:link w:val="Subtitle"/>
    <w:uiPriority w:val="3"/>
    <w:rPr>
      <w:rFonts w:asciiTheme="majorHAnsi" w:eastAsiaTheme="majorEastAsia" w:hAnsiTheme="majorHAnsi" w:cstheme="majorBidi"/>
      <w:b/>
      <w:bCs/>
      <w:caps/>
      <w:color w:val="000000" w:themeColor="text1"/>
      <w:kern w:val="20"/>
      <w:sz w:val="60"/>
    </w:rPr>
  </w:style>
  <w:style w:type="paragraph" w:customStyle="1" w:styleId="Abstract">
    <w:name w:val="Abstract"/>
    <w:basedOn w:val="Normal"/>
    <w:uiPriority w:val="3"/>
    <w:qFormat/>
    <w:pPr>
      <w:spacing w:before="360" w:after="480" w:line="360" w:lineRule="auto"/>
    </w:pPr>
    <w:rPr>
      <w:i/>
      <w:iCs/>
      <w:color w:val="A5300F" w:themeColor="accent1"/>
      <w:kern w:val="20"/>
      <w:sz w:val="28"/>
    </w:rPr>
  </w:style>
  <w:style w:type="paragraph" w:styleId="NoSpacing">
    <w:name w:val="No Spacing"/>
    <w:link w:val="NoSpacingChar"/>
    <w:uiPriority w:val="1"/>
    <w:unhideWhenUsed/>
    <w:qFormat/>
    <w:pPr>
      <w:spacing w:after="0" w:line="240" w:lineRule="auto"/>
    </w:pPr>
  </w:style>
  <w:style w:type="character" w:styleId="Hyperlink">
    <w:name w:val="Hyperlink"/>
    <w:basedOn w:val="DefaultParagraphFont"/>
    <w:uiPriority w:val="99"/>
    <w:unhideWhenUsed/>
    <w:rPr>
      <w:color w:val="6B9F25" w:themeColor="hyperlink"/>
      <w:u w:val="single"/>
    </w:rPr>
  </w:style>
  <w:style w:type="paragraph" w:styleId="TOC1">
    <w:name w:val="toc 1"/>
    <w:basedOn w:val="Normal"/>
    <w:next w:val="Normal"/>
    <w:autoRedefine/>
    <w:uiPriority w:val="39"/>
    <w:unhideWhenUsed/>
    <w:pPr>
      <w:tabs>
        <w:tab w:val="right" w:leader="underscore" w:pos="8424"/>
      </w:tabs>
      <w:spacing w:before="40" w:after="100" w:line="288" w:lineRule="auto"/>
    </w:pPr>
    <w:rPr>
      <w:noProof/>
      <w:kern w:val="20"/>
    </w:rPr>
  </w:style>
  <w:style w:type="character" w:customStyle="1" w:styleId="Heading1Char">
    <w:name w:val="Heading 1 Char"/>
    <w:basedOn w:val="DefaultParagraphFont"/>
    <w:link w:val="Heading1"/>
    <w:uiPriority w:val="1"/>
    <w:rsid w:val="00B07AF8"/>
    <w:rPr>
      <w:rFonts w:asciiTheme="majorHAnsi" w:eastAsiaTheme="majorEastAsia" w:hAnsiTheme="majorHAnsi" w:cstheme="majorBidi"/>
      <w:b/>
      <w:bCs/>
      <w:color w:val="000000" w:themeColor="text1"/>
      <w:sz w:val="40"/>
    </w:rPr>
  </w:style>
  <w:style w:type="paragraph" w:styleId="TOCHeading">
    <w:name w:val="TOC Heading"/>
    <w:basedOn w:val="Heading1"/>
    <w:next w:val="Normal"/>
    <w:uiPriority w:val="39"/>
    <w:unhideWhenUsed/>
    <w:qFormat/>
    <w:pPr>
      <w:pBdr>
        <w:bottom w:val="none" w:sz="0" w:space="0" w:color="auto"/>
      </w:pBdr>
      <w:spacing w:before="0" w:after="360"/>
      <w:outlineLvl w:val="9"/>
    </w:pPr>
    <w:rPr>
      <w:color w:val="A5300F" w:themeColor="accent1"/>
      <w:kern w:val="20"/>
      <w:sz w:val="44"/>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z w:val="28"/>
    </w:rPr>
  </w:style>
  <w:style w:type="paragraph" w:styleId="Quote">
    <w:name w:val="Quote"/>
    <w:basedOn w:val="Normal"/>
    <w:next w:val="Normal"/>
    <w:link w:val="QuoteChar"/>
    <w:uiPriority w:val="1"/>
    <w:unhideWhenUsed/>
    <w:qFormat/>
    <w:pPr>
      <w:spacing w:before="240" w:after="240" w:line="288" w:lineRule="auto"/>
    </w:pPr>
    <w:rPr>
      <w:i/>
      <w:iCs/>
      <w:color w:val="A5300F" w:themeColor="accent1"/>
      <w:kern w:val="20"/>
      <w:sz w:val="24"/>
    </w:rPr>
  </w:style>
  <w:style w:type="character" w:customStyle="1" w:styleId="QuoteChar">
    <w:name w:val="Quote Char"/>
    <w:basedOn w:val="DefaultParagraphFont"/>
    <w:link w:val="Quote"/>
    <w:uiPriority w:val="1"/>
    <w:rPr>
      <w:i/>
      <w:iCs/>
      <w:color w:val="A5300F" w:themeColor="accent1"/>
      <w:kern w:val="20"/>
      <w:sz w:val="24"/>
    </w:rPr>
  </w:style>
  <w:style w:type="paragraph" w:styleId="Signature">
    <w:name w:val="Signature"/>
    <w:basedOn w:val="Normal"/>
    <w:link w:val="SignatureChar"/>
    <w:uiPriority w:val="9"/>
    <w:unhideWhenUsed/>
    <w:qFormat/>
    <w:pPr>
      <w:spacing w:before="720" w:after="0" w:line="312" w:lineRule="auto"/>
      <w:contextualSpacing/>
    </w:pPr>
    <w:rPr>
      <w:color w:val="595959" w:themeColor="text1" w:themeTint="A6"/>
      <w:kern w:val="20"/>
    </w:rPr>
  </w:style>
  <w:style w:type="character" w:customStyle="1" w:styleId="SignatureChar">
    <w:name w:val="Signature Char"/>
    <w:basedOn w:val="DefaultParagraphFont"/>
    <w:link w:val="Signature"/>
    <w:uiPriority w:val="9"/>
    <w:rPr>
      <w:color w:val="595959" w:themeColor="text1" w:themeTint="A6"/>
      <w:kern w:val="20"/>
    </w:rPr>
  </w:style>
  <w:style w:type="character" w:customStyle="1" w:styleId="NoSpacingChar">
    <w:name w:val="No Spacing Char"/>
    <w:basedOn w:val="DefaultParagraphFont"/>
    <w:link w:val="NoSpacing"/>
    <w:uiPriority w:val="1"/>
  </w:style>
  <w:style w:type="paragraph" w:styleId="ListBullet">
    <w:name w:val="List Bullet"/>
    <w:basedOn w:val="Normal"/>
    <w:uiPriority w:val="1"/>
    <w:unhideWhenUsed/>
    <w:qFormat/>
    <w:pPr>
      <w:numPr>
        <w:numId w:val="1"/>
      </w:numPr>
      <w:spacing w:before="40" w:after="40" w:line="288" w:lineRule="auto"/>
    </w:pPr>
    <w:rPr>
      <w:color w:val="595959" w:themeColor="text1" w:themeTint="A6"/>
      <w:kern w:val="20"/>
    </w:rPr>
  </w:style>
  <w:style w:type="paragraph" w:styleId="ListNumber">
    <w:name w:val="List Number"/>
    <w:basedOn w:val="Normal"/>
    <w:uiPriority w:val="1"/>
    <w:unhideWhenUsed/>
    <w:qFormat/>
    <w:pPr>
      <w:numPr>
        <w:numId w:val="3"/>
      </w:numPr>
      <w:spacing w:before="40" w:after="160" w:line="288" w:lineRule="auto"/>
      <w:contextualSpacing/>
    </w:pPr>
    <w:rPr>
      <w:color w:val="595959" w:themeColor="text1" w:themeTint="A6"/>
      <w:kern w:val="20"/>
    </w:rPr>
  </w:style>
  <w:style w:type="paragraph" w:styleId="ListNumber2">
    <w:name w:val="List Number 2"/>
    <w:basedOn w:val="Normal"/>
    <w:uiPriority w:val="1"/>
    <w:unhideWhenUsed/>
    <w:qFormat/>
    <w:pPr>
      <w:numPr>
        <w:ilvl w:val="1"/>
        <w:numId w:val="3"/>
      </w:numPr>
      <w:spacing w:before="40" w:after="160" w:line="288" w:lineRule="auto"/>
      <w:contextualSpacing/>
    </w:pPr>
    <w:rPr>
      <w:color w:val="595959" w:themeColor="text1" w:themeTint="A6"/>
      <w:kern w:val="20"/>
    </w:rPr>
  </w:style>
  <w:style w:type="paragraph" w:styleId="ListNumber3">
    <w:name w:val="List Number 3"/>
    <w:basedOn w:val="Normal"/>
    <w:uiPriority w:val="18"/>
    <w:unhideWhenUsed/>
    <w:pPr>
      <w:numPr>
        <w:ilvl w:val="2"/>
        <w:numId w:val="3"/>
      </w:numPr>
      <w:spacing w:before="40" w:after="160" w:line="288" w:lineRule="auto"/>
      <w:contextualSpacing/>
    </w:pPr>
    <w:rPr>
      <w:color w:val="595959" w:themeColor="text1" w:themeTint="A6"/>
      <w:kern w:val="20"/>
    </w:rPr>
  </w:style>
  <w:style w:type="paragraph" w:styleId="ListNumber4">
    <w:name w:val="List Number 4"/>
    <w:basedOn w:val="Normal"/>
    <w:uiPriority w:val="18"/>
    <w:unhideWhenUsed/>
    <w:pPr>
      <w:numPr>
        <w:ilvl w:val="3"/>
        <w:numId w:val="3"/>
      </w:numPr>
      <w:spacing w:before="40" w:after="160" w:line="288" w:lineRule="auto"/>
      <w:contextualSpacing/>
    </w:pPr>
    <w:rPr>
      <w:color w:val="595959" w:themeColor="text1" w:themeTint="A6"/>
      <w:kern w:val="20"/>
    </w:rPr>
  </w:style>
  <w:style w:type="paragraph" w:styleId="ListNumber5">
    <w:name w:val="List Number 5"/>
    <w:basedOn w:val="Normal"/>
    <w:uiPriority w:val="18"/>
    <w:unhideWhenUsed/>
    <w:pPr>
      <w:numPr>
        <w:ilvl w:val="4"/>
        <w:numId w:val="3"/>
      </w:numPr>
      <w:spacing w:before="40" w:after="160" w:line="288" w:lineRule="auto"/>
      <w:contextualSpacing/>
    </w:pPr>
    <w:rPr>
      <w:color w:val="595959" w:themeColor="text1" w:themeTint="A6"/>
      <w:kern w:val="20"/>
    </w:rPr>
  </w:style>
  <w:style w:type="table" w:customStyle="1" w:styleId="FinancialTable">
    <w:name w:val="Financial Table"/>
    <w:basedOn w:val="TableNormal"/>
    <w:uiPriority w:val="99"/>
    <w:pPr>
      <w:spacing w:before="60" w:after="60" w:line="240" w:lineRule="auto"/>
    </w:pPr>
    <w:tblPr>
      <w:tblBorders>
        <w:top w:val="single" w:sz="8" w:space="0" w:color="000000" w:themeColor="text1"/>
        <w:left w:val="single" w:sz="8" w:space="0" w:color="000000" w:themeColor="text1"/>
        <w:bottom w:val="single" w:sz="24" w:space="0" w:color="000000" w:themeColor="text1"/>
        <w:right w:val="single" w:sz="8" w:space="0" w:color="000000" w:themeColor="text1"/>
        <w:insideH w:val="single" w:sz="8" w:space="0" w:color="000000" w:themeColor="text1"/>
        <w:insideV w:val="single" w:sz="8" w:space="0" w:color="000000" w:themeColor="text1"/>
      </w:tblBorders>
      <w:tblCellMar>
        <w:left w:w="72" w:type="dxa"/>
        <w:right w:w="72" w:type="dxa"/>
      </w:tblCellMar>
    </w:tblPr>
    <w:tblStylePr w:type="firstRow">
      <w:pPr>
        <w:wordWrap/>
        <w:spacing w:beforeLines="0" w:before="40" w:beforeAutospacing="0" w:afterLines="0" w:after="40" w:afterAutospacing="0"/>
        <w:jc w:val="left"/>
      </w:pPr>
      <w:rPr>
        <w:rFonts w:asciiTheme="majorHAnsi" w:hAnsiTheme="majorHAnsi"/>
        <w:b/>
        <w:i w:val="0"/>
        <w:caps w:val="0"/>
        <w:smallCaps w:val="0"/>
        <w:color w:val="000000" w:themeColor="text1"/>
        <w:sz w:val="22"/>
      </w:rPr>
    </w:tblStylePr>
    <w:tblStylePr w:type="firstCol">
      <w:rPr>
        <w:b/>
        <w:color w:val="000000" w:themeColor="text1"/>
      </w:rPr>
    </w:tblStyle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table" w:styleId="LightShading">
    <w:name w:val="Light Shading"/>
    <w:basedOn w:val="Table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TableTextDecimal">
    <w:name w:val="Table Text Decimal"/>
    <w:basedOn w:val="Normal"/>
    <w:uiPriority w:val="1"/>
    <w:qFormat/>
    <w:pPr>
      <w:tabs>
        <w:tab w:val="decimal" w:pos="869"/>
      </w:tabs>
      <w:spacing w:before="60" w:after="60" w:line="240" w:lineRule="auto"/>
    </w:pPr>
  </w:style>
  <w:style w:type="paragraph" w:customStyle="1" w:styleId="TableText">
    <w:name w:val="Table Text"/>
    <w:basedOn w:val="Normal"/>
    <w:uiPriority w:val="1"/>
    <w:qFormat/>
    <w:pPr>
      <w:spacing w:before="60" w:after="60" w:line="240" w:lineRule="auto"/>
    </w:pPr>
  </w:style>
  <w:style w:type="paragraph" w:customStyle="1" w:styleId="Organization">
    <w:name w:val="Organization"/>
    <w:basedOn w:val="Normal"/>
    <w:uiPriority w:val="2"/>
    <w:qFormat/>
    <w:pPr>
      <w:spacing w:after="60" w:line="240" w:lineRule="auto"/>
      <w:ind w:left="29" w:right="29"/>
    </w:pPr>
    <w:rPr>
      <w:b/>
      <w:bCs/>
      <w:color w:val="A5300F" w:themeColor="accent1"/>
      <w:sz w:val="36"/>
    </w:rPr>
  </w:style>
  <w:style w:type="character" w:customStyle="1" w:styleId="Heading3Char">
    <w:name w:val="Heading 3 Char"/>
    <w:basedOn w:val="DefaultParagraphFont"/>
    <w:link w:val="Heading3"/>
    <w:uiPriority w:val="1"/>
    <w:rsid w:val="00B07AF8"/>
    <w:rPr>
      <w:rFonts w:asciiTheme="majorHAnsi" w:eastAsiaTheme="majorEastAsia" w:hAnsiTheme="majorHAnsi" w:cstheme="majorBidi"/>
      <w:color w:val="511707" w:themeColor="accent1" w:themeShade="7F"/>
      <w:sz w:val="24"/>
      <w:szCs w:val="24"/>
    </w:rPr>
  </w:style>
  <w:style w:type="paragraph" w:styleId="Caption">
    <w:name w:val="caption"/>
    <w:basedOn w:val="Normal"/>
    <w:next w:val="Normal"/>
    <w:uiPriority w:val="35"/>
    <w:unhideWhenUsed/>
    <w:qFormat/>
    <w:rsid w:val="001844C4"/>
    <w:pPr>
      <w:spacing w:after="200" w:line="240" w:lineRule="auto"/>
    </w:pPr>
    <w:rPr>
      <w:i/>
      <w:iCs/>
      <w:color w:val="323232" w:themeColor="text2"/>
      <w:sz w:val="18"/>
      <w:szCs w:val="18"/>
    </w:rPr>
  </w:style>
  <w:style w:type="paragraph" w:customStyle="1" w:styleId="Default">
    <w:name w:val="Default"/>
    <w:rsid w:val="004C4651"/>
    <w:pPr>
      <w:widowControl w:val="0"/>
      <w:autoSpaceDE w:val="0"/>
      <w:autoSpaceDN w:val="0"/>
      <w:adjustRightInd w:val="0"/>
      <w:spacing w:after="160" w:line="254" w:lineRule="auto"/>
    </w:pPr>
    <w:rPr>
      <w:rFonts w:ascii="Calibri" w:eastAsia="Times New Roman" w:hAnsi="Calibri" w:cs="Calibri"/>
      <w:color w:val="auto"/>
      <w:kern w:val="2"/>
      <w:sz w:val="22"/>
      <w:szCs w:val="22"/>
      <w:lang w:eastAsia="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54300">
      <w:bodyDiv w:val="1"/>
      <w:marLeft w:val="0"/>
      <w:marRight w:val="0"/>
      <w:marTop w:val="0"/>
      <w:marBottom w:val="0"/>
      <w:divBdr>
        <w:top w:val="none" w:sz="0" w:space="0" w:color="auto"/>
        <w:left w:val="none" w:sz="0" w:space="0" w:color="auto"/>
        <w:bottom w:val="none" w:sz="0" w:space="0" w:color="auto"/>
        <w:right w:val="none" w:sz="0" w:space="0" w:color="auto"/>
      </w:divBdr>
    </w:div>
    <w:div w:id="711460194">
      <w:bodyDiv w:val="1"/>
      <w:marLeft w:val="0"/>
      <w:marRight w:val="0"/>
      <w:marTop w:val="0"/>
      <w:marBottom w:val="0"/>
      <w:divBdr>
        <w:top w:val="none" w:sz="0" w:space="0" w:color="auto"/>
        <w:left w:val="none" w:sz="0" w:space="0" w:color="auto"/>
        <w:bottom w:val="none" w:sz="0" w:space="0" w:color="auto"/>
        <w:right w:val="none" w:sz="0" w:space="0" w:color="auto"/>
      </w:divBdr>
    </w:div>
    <w:div w:id="975256084">
      <w:bodyDiv w:val="1"/>
      <w:marLeft w:val="0"/>
      <w:marRight w:val="0"/>
      <w:marTop w:val="0"/>
      <w:marBottom w:val="0"/>
      <w:divBdr>
        <w:top w:val="none" w:sz="0" w:space="0" w:color="auto"/>
        <w:left w:val="none" w:sz="0" w:space="0" w:color="auto"/>
        <w:bottom w:val="none" w:sz="0" w:space="0" w:color="auto"/>
        <w:right w:val="none" w:sz="0" w:space="0" w:color="auto"/>
      </w:divBdr>
    </w:div>
    <w:div w:id="1120345291">
      <w:bodyDiv w:val="1"/>
      <w:marLeft w:val="0"/>
      <w:marRight w:val="0"/>
      <w:marTop w:val="0"/>
      <w:marBottom w:val="0"/>
      <w:divBdr>
        <w:top w:val="none" w:sz="0" w:space="0" w:color="auto"/>
        <w:left w:val="none" w:sz="0" w:space="0" w:color="auto"/>
        <w:bottom w:val="none" w:sz="0" w:space="0" w:color="auto"/>
        <w:right w:val="none" w:sz="0" w:space="0" w:color="auto"/>
      </w:divBdr>
    </w:div>
    <w:div w:id="1167019696">
      <w:bodyDiv w:val="1"/>
      <w:marLeft w:val="0"/>
      <w:marRight w:val="0"/>
      <w:marTop w:val="0"/>
      <w:marBottom w:val="0"/>
      <w:divBdr>
        <w:top w:val="none" w:sz="0" w:space="0" w:color="auto"/>
        <w:left w:val="none" w:sz="0" w:space="0" w:color="auto"/>
        <w:bottom w:val="none" w:sz="0" w:space="0" w:color="auto"/>
        <w:right w:val="none" w:sz="0" w:space="0" w:color="auto"/>
      </w:divBdr>
    </w:div>
    <w:div w:id="1426147220">
      <w:bodyDiv w:val="1"/>
      <w:marLeft w:val="0"/>
      <w:marRight w:val="0"/>
      <w:marTop w:val="0"/>
      <w:marBottom w:val="0"/>
      <w:divBdr>
        <w:top w:val="none" w:sz="0" w:space="0" w:color="auto"/>
        <w:left w:val="none" w:sz="0" w:space="0" w:color="auto"/>
        <w:bottom w:val="none" w:sz="0" w:space="0" w:color="auto"/>
        <w:right w:val="none" w:sz="0" w:space="0" w:color="auto"/>
      </w:divBdr>
    </w:div>
    <w:div w:id="1470396046">
      <w:bodyDiv w:val="1"/>
      <w:marLeft w:val="0"/>
      <w:marRight w:val="0"/>
      <w:marTop w:val="0"/>
      <w:marBottom w:val="0"/>
      <w:divBdr>
        <w:top w:val="none" w:sz="0" w:space="0" w:color="auto"/>
        <w:left w:val="none" w:sz="0" w:space="0" w:color="auto"/>
        <w:bottom w:val="none" w:sz="0" w:space="0" w:color="auto"/>
        <w:right w:val="none" w:sz="0" w:space="0" w:color="auto"/>
      </w:divBdr>
    </w:div>
    <w:div w:id="1639649308">
      <w:bodyDiv w:val="1"/>
      <w:marLeft w:val="0"/>
      <w:marRight w:val="0"/>
      <w:marTop w:val="0"/>
      <w:marBottom w:val="0"/>
      <w:divBdr>
        <w:top w:val="none" w:sz="0" w:space="0" w:color="auto"/>
        <w:left w:val="none" w:sz="0" w:space="0" w:color="auto"/>
        <w:bottom w:val="none" w:sz="0" w:space="0" w:color="auto"/>
        <w:right w:val="none" w:sz="0" w:space="0" w:color="auto"/>
      </w:divBdr>
    </w:div>
    <w:div w:id="1963532219">
      <w:bodyDiv w:val="1"/>
      <w:marLeft w:val="0"/>
      <w:marRight w:val="0"/>
      <w:marTop w:val="0"/>
      <w:marBottom w:val="0"/>
      <w:divBdr>
        <w:top w:val="none" w:sz="0" w:space="0" w:color="auto"/>
        <w:left w:val="none" w:sz="0" w:space="0" w:color="auto"/>
        <w:bottom w:val="none" w:sz="0" w:space="0" w:color="auto"/>
        <w:right w:val="none" w:sz="0" w:space="0" w:color="auto"/>
      </w:divBdr>
    </w:div>
    <w:div w:id="1966420965">
      <w:bodyDiv w:val="1"/>
      <w:marLeft w:val="0"/>
      <w:marRight w:val="0"/>
      <w:marTop w:val="0"/>
      <w:marBottom w:val="0"/>
      <w:divBdr>
        <w:top w:val="none" w:sz="0" w:space="0" w:color="auto"/>
        <w:left w:val="none" w:sz="0" w:space="0" w:color="auto"/>
        <w:bottom w:val="none" w:sz="0" w:space="0" w:color="auto"/>
        <w:right w:val="none" w:sz="0" w:space="0" w:color="auto"/>
      </w:divBdr>
    </w:div>
    <w:div w:id="20576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_Desktop\AppData\Roaming\Microsoft\Templates\Annual%20Report%20(Red%20and%20Black%20Design).dotx" TargetMode="Externa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b" anchorCtr="0" forceAA="0" compatLnSpc="1">
        <a:prstTxWarp prst="textNoShape">
          <a:avLst/>
        </a:prstTxWarp>
        <a:sp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UNFINISHED REFERENCE GAM200 GDD OUTLINE</Abstract>
  <CompanyAddress>Copyright © 2015 DigiPen (USA) Corp. and its owners. All rights reserved.</CompanyAddress>
  <CompanyPhone>RTIS Sophmore</CompanyPhone>
  <CompanyFax/>
  <CompanyEmail>jcsopko@gmail.com</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4C63B7-A026-4A37-9535-4FBB4C03A11D}">
  <ds:schemaRefs>
    <ds:schemaRef ds:uri="http://schemas.microsoft.com/sharepoint/v3/contenttype/forms"/>
  </ds:schemaRefs>
</ds:datastoreItem>
</file>

<file path=customXml/itemProps3.xml><?xml version="1.0" encoding="utf-8"?>
<ds:datastoreItem xmlns:ds="http://schemas.openxmlformats.org/officeDocument/2006/customXml" ds:itemID="{4F164947-AAED-45F1-A405-E5BBD2F7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Annual Report (Red and Black Design)</Template>
  <TotalTime>2</TotalTime>
  <Pages>7</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Joe Sopko </Company>
  <LinksUpToDate>false</LinksUpToDate>
  <CharactersWithSpaces>8336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Game Design Document</dc:subject>
  <dc:creator>Joe_Desktop</dc:creator>
  <cp:keywords/>
  <cp:lastModifiedBy>Joe</cp:lastModifiedBy>
  <cp:revision>3</cp:revision>
  <dcterms:created xsi:type="dcterms:W3CDTF">2016-04-12T03:51:00Z</dcterms:created>
  <dcterms:modified xsi:type="dcterms:W3CDTF">2016-05-10T23:05:00Z</dcterms:modified>
  <cp:contentStatus>jcsopko@gmail.com</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TC028350649991</vt:lpwstr>
  </property>
</Properties>
</file>